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068"/>
        <w:gridCol w:w="1984"/>
        <w:gridCol w:w="2071"/>
        <w:gridCol w:w="1861"/>
        <w:gridCol w:w="1869"/>
        <w:gridCol w:w="2340"/>
      </w:tblGrid>
      <w:tr w:rsidR="00BB5472" w:rsidTr="00BE6F17">
        <w:tc>
          <w:tcPr>
            <w:tcW w:w="1755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Year Group</w:t>
            </w:r>
          </w:p>
        </w:tc>
        <w:tc>
          <w:tcPr>
            <w:tcW w:w="2068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Autumn 1</w:t>
            </w:r>
          </w:p>
        </w:tc>
        <w:tc>
          <w:tcPr>
            <w:tcW w:w="1984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Autumn 2</w:t>
            </w:r>
          </w:p>
        </w:tc>
        <w:tc>
          <w:tcPr>
            <w:tcW w:w="2071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Spring 1</w:t>
            </w:r>
          </w:p>
        </w:tc>
        <w:tc>
          <w:tcPr>
            <w:tcW w:w="1861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Spring 2</w:t>
            </w:r>
          </w:p>
        </w:tc>
        <w:tc>
          <w:tcPr>
            <w:tcW w:w="1869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Summer 1</w:t>
            </w:r>
          </w:p>
        </w:tc>
        <w:tc>
          <w:tcPr>
            <w:tcW w:w="2340" w:type="dxa"/>
          </w:tcPr>
          <w:p w:rsidR="00BB5472" w:rsidRPr="00BB5472" w:rsidRDefault="00BB5472">
            <w:pPr>
              <w:rPr>
                <w:rFonts w:ascii="Twinkl Cursive Looped" w:hAnsi="Twinkl Cursive Looped"/>
                <w:b/>
              </w:rPr>
            </w:pPr>
            <w:r w:rsidRPr="00BB5472">
              <w:rPr>
                <w:rFonts w:ascii="Twinkl Cursive Looped" w:hAnsi="Twinkl Cursive Looped"/>
                <w:b/>
              </w:rPr>
              <w:t>Summer 2</w:t>
            </w:r>
          </w:p>
        </w:tc>
      </w:tr>
      <w:tr w:rsidR="00BB5472" w:rsidTr="00BE6F17">
        <w:tc>
          <w:tcPr>
            <w:tcW w:w="1755" w:type="dxa"/>
          </w:tcPr>
          <w:p w:rsidR="00BB5472" w:rsidRPr="00BB5472" w:rsidRDefault="00BB54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Nursery </w:t>
            </w:r>
          </w:p>
        </w:tc>
        <w:tc>
          <w:tcPr>
            <w:tcW w:w="2068" w:type="dxa"/>
          </w:tcPr>
          <w:p w:rsidR="00BB5472" w:rsidRPr="00BB5472" w:rsidRDefault="00BB5472">
            <w:pPr>
              <w:rPr>
                <w:rFonts w:ascii="Twinkl Cursive Looped" w:hAnsi="Twinkl Cursive Looped"/>
              </w:rPr>
            </w:pPr>
          </w:p>
        </w:tc>
        <w:tc>
          <w:tcPr>
            <w:tcW w:w="1984" w:type="dxa"/>
          </w:tcPr>
          <w:p w:rsidR="00BB5472" w:rsidRPr="00BB5472" w:rsidRDefault="00BB5472">
            <w:pPr>
              <w:rPr>
                <w:rFonts w:ascii="Twinkl Cursive Looped" w:hAnsi="Twinkl Cursive Looped"/>
              </w:rPr>
            </w:pPr>
          </w:p>
        </w:tc>
        <w:tc>
          <w:tcPr>
            <w:tcW w:w="2071" w:type="dxa"/>
          </w:tcPr>
          <w:p w:rsidR="00BB5472" w:rsidRPr="00BB5472" w:rsidRDefault="00BB5472">
            <w:pPr>
              <w:rPr>
                <w:rFonts w:ascii="Twinkl Cursive Looped" w:hAnsi="Twinkl Cursive Looped"/>
              </w:rPr>
            </w:pPr>
          </w:p>
        </w:tc>
        <w:tc>
          <w:tcPr>
            <w:tcW w:w="1861" w:type="dxa"/>
          </w:tcPr>
          <w:p w:rsidR="00BB5472" w:rsidRPr="00BB5472" w:rsidRDefault="00BB5472">
            <w:pPr>
              <w:rPr>
                <w:rFonts w:ascii="Twinkl Cursive Looped" w:hAnsi="Twinkl Cursive Looped"/>
              </w:rPr>
            </w:pPr>
          </w:p>
        </w:tc>
        <w:tc>
          <w:tcPr>
            <w:tcW w:w="1869" w:type="dxa"/>
          </w:tcPr>
          <w:p w:rsidR="00BB5472" w:rsidRPr="00BB5472" w:rsidRDefault="00BB5472">
            <w:pPr>
              <w:rPr>
                <w:rFonts w:ascii="Twinkl Cursive Looped" w:hAnsi="Twinkl Cursive Looped"/>
              </w:rPr>
            </w:pPr>
          </w:p>
        </w:tc>
        <w:tc>
          <w:tcPr>
            <w:tcW w:w="2340" w:type="dxa"/>
          </w:tcPr>
          <w:p w:rsidR="00BB5472" w:rsidRPr="00BB5472" w:rsidRDefault="00BB5472">
            <w:pPr>
              <w:rPr>
                <w:rFonts w:ascii="Twinkl Cursive Looped" w:hAnsi="Twinkl Cursive Looped"/>
              </w:rPr>
            </w:pPr>
          </w:p>
        </w:tc>
      </w:tr>
      <w:tr w:rsidR="00BB5472" w:rsidTr="00BE6F17">
        <w:trPr>
          <w:trHeight w:val="501"/>
        </w:trPr>
        <w:tc>
          <w:tcPr>
            <w:tcW w:w="1755" w:type="dxa"/>
          </w:tcPr>
          <w:p w:rsidR="00BB5472" w:rsidRDefault="00BB54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Reception</w:t>
            </w:r>
          </w:p>
        </w:tc>
        <w:tc>
          <w:tcPr>
            <w:tcW w:w="2068" w:type="dxa"/>
          </w:tcPr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Self-identity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Understanding feelings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Being in a classroom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Being gentle</w:t>
            </w:r>
          </w:p>
          <w:p w:rsidR="00BB5472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Rights and responsibilities</w:t>
            </w:r>
          </w:p>
        </w:tc>
        <w:tc>
          <w:tcPr>
            <w:tcW w:w="1984" w:type="dxa"/>
          </w:tcPr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Identifying talents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Being special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Families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Where we live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Making friends</w:t>
            </w:r>
          </w:p>
          <w:p w:rsidR="00BB5472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Standing up for yourself</w:t>
            </w:r>
          </w:p>
        </w:tc>
        <w:tc>
          <w:tcPr>
            <w:tcW w:w="2071" w:type="dxa"/>
          </w:tcPr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Challenges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Perseverance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Goal-setting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Overcoming obstacles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Seeking help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Jobs</w:t>
            </w:r>
          </w:p>
          <w:p w:rsidR="00BB5472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Achieving goals</w:t>
            </w:r>
          </w:p>
        </w:tc>
        <w:tc>
          <w:tcPr>
            <w:tcW w:w="1861" w:type="dxa"/>
          </w:tcPr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Exercising bodies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Physical activity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Healthy food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Sleep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Keeping clean</w:t>
            </w:r>
          </w:p>
          <w:p w:rsidR="00BB5472" w:rsidRPr="006C422A" w:rsidRDefault="00253CE2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604C03" w:rsidRPr="006C422A">
              <w:rPr>
                <w:rFonts w:ascii="Lucida Sans" w:hAnsi="Lucida Sans"/>
                <w:sz w:val="16"/>
                <w:szCs w:val="16"/>
              </w:rPr>
              <w:t>Safety</w:t>
            </w:r>
          </w:p>
        </w:tc>
        <w:tc>
          <w:tcPr>
            <w:tcW w:w="1869" w:type="dxa"/>
          </w:tcPr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Family life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Friendships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Breaking friendships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Falling out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Dealing with bullying</w:t>
            </w:r>
          </w:p>
          <w:p w:rsidR="00BB5472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Being a good friend</w:t>
            </w:r>
          </w:p>
        </w:tc>
        <w:tc>
          <w:tcPr>
            <w:tcW w:w="2340" w:type="dxa"/>
          </w:tcPr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Bodies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Respecting my body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Growing up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Growth and change</w:t>
            </w:r>
          </w:p>
          <w:p w:rsidR="00604C03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Fun and fears</w:t>
            </w:r>
          </w:p>
          <w:p w:rsidR="00BB5472" w:rsidRPr="006C422A" w:rsidRDefault="00604C03" w:rsidP="00604C03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Celebrations</w:t>
            </w:r>
          </w:p>
        </w:tc>
      </w:tr>
      <w:tr w:rsidR="00BB5472" w:rsidTr="00BE6F17">
        <w:trPr>
          <w:trHeight w:val="2645"/>
        </w:trPr>
        <w:tc>
          <w:tcPr>
            <w:tcW w:w="1755" w:type="dxa"/>
          </w:tcPr>
          <w:p w:rsidR="00BB5472" w:rsidRPr="00BB5472" w:rsidRDefault="00BB5472" w:rsidP="00BB54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Year 1</w:t>
            </w:r>
          </w:p>
        </w:tc>
        <w:tc>
          <w:tcPr>
            <w:tcW w:w="2068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Feeling special and safe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Being part of a class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Rights and responsibilities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Rewards and feeling proud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Consequences</w:t>
            </w:r>
          </w:p>
          <w:p w:rsidR="00BB5472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Owning the Learning Charter</w:t>
            </w:r>
          </w:p>
        </w:tc>
        <w:tc>
          <w:tcPr>
            <w:tcW w:w="1984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Similarities and differences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Understanding bullying and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knowing how to deal with it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Making new friends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Celebrating the differences</w:t>
            </w:r>
          </w:p>
          <w:p w:rsidR="00BB5472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in everyone</w:t>
            </w:r>
          </w:p>
        </w:tc>
        <w:tc>
          <w:tcPr>
            <w:tcW w:w="2071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Setting goals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Identifying successes and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achievements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Learning styles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Working well and celebrating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achievement with a partner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Tackling new challenges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Identifying and overcoming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obstacles</w:t>
            </w:r>
          </w:p>
          <w:p w:rsidR="00BB5472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Feelings of success</w:t>
            </w:r>
          </w:p>
        </w:tc>
        <w:tc>
          <w:tcPr>
            <w:tcW w:w="1861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Keeping myself healthy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Healthier lifestyle choices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Keeping clean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Being safe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Medicine safety/safety with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household items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Road safety</w:t>
            </w:r>
          </w:p>
          <w:p w:rsidR="00BB5472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Linking health and happiness</w:t>
            </w:r>
          </w:p>
        </w:tc>
        <w:tc>
          <w:tcPr>
            <w:tcW w:w="1869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Belonging to a family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Making friends/being a good friend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Physical contact preferences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People who help us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Qualities as a friend and person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Self-acknowledgement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Being a good friend to myself</w:t>
            </w:r>
          </w:p>
          <w:p w:rsidR="00BB5472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Celebrating special relationships</w:t>
            </w:r>
          </w:p>
        </w:tc>
        <w:tc>
          <w:tcPr>
            <w:tcW w:w="2340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Life cycles – animal and human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Changes in me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Changes since being a baby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Differences between female and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male bodies (correct terminology)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Linking growing and learning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Coping with change</w:t>
            </w:r>
          </w:p>
          <w:p w:rsidR="00BB5472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Transition</w:t>
            </w:r>
          </w:p>
        </w:tc>
      </w:tr>
      <w:tr w:rsidR="00BB5472" w:rsidTr="00BE6F17">
        <w:tc>
          <w:tcPr>
            <w:tcW w:w="1755" w:type="dxa"/>
          </w:tcPr>
          <w:p w:rsidR="00BB5472" w:rsidRPr="00BB5472" w:rsidRDefault="00BB5472" w:rsidP="00BB54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Year 2</w:t>
            </w:r>
          </w:p>
        </w:tc>
        <w:tc>
          <w:tcPr>
            <w:tcW w:w="2068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Hopes and fears for the year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Rights and responsibilities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Rewards and consequences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Safe and fair learning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environment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Valuing contributions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Choices</w:t>
            </w:r>
          </w:p>
          <w:p w:rsidR="00BB5472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Recognising feelings</w:t>
            </w:r>
          </w:p>
        </w:tc>
        <w:tc>
          <w:tcPr>
            <w:tcW w:w="1984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Assumptions and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stereotypes about gender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Understanding bullying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Standing up for self and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others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Making new friends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Gender diversity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Celebrating difference and</w:t>
            </w:r>
          </w:p>
          <w:p w:rsidR="002B1FDF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lastRenderedPageBreak/>
              <w:t>remaining friends</w:t>
            </w:r>
          </w:p>
        </w:tc>
        <w:tc>
          <w:tcPr>
            <w:tcW w:w="2071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lastRenderedPageBreak/>
              <w:t>- Achieving realistic goals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Perseverance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Learning strengths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Learning with others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Group co-operation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Contributing to and sharing</w:t>
            </w:r>
            <w:r w:rsidR="0056217D" w:rsidRPr="006C422A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Pr="006C422A">
              <w:rPr>
                <w:rFonts w:ascii="Lucida Sans" w:hAnsi="Lucida Sans" w:cstheme="minorHAnsi"/>
                <w:sz w:val="16"/>
                <w:szCs w:val="16"/>
              </w:rPr>
              <w:t>success</w:t>
            </w:r>
          </w:p>
          <w:p w:rsidR="00BB5472" w:rsidRPr="006C422A" w:rsidRDefault="00BB5472" w:rsidP="005E203B">
            <w:pPr>
              <w:ind w:firstLine="720"/>
              <w:rPr>
                <w:rFonts w:ascii="Lucida Sans" w:hAnsi="Lucida Sans" w:cstheme="minorHAnsi"/>
                <w:sz w:val="16"/>
                <w:szCs w:val="16"/>
              </w:rPr>
            </w:pPr>
          </w:p>
        </w:tc>
        <w:tc>
          <w:tcPr>
            <w:tcW w:w="1861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Motivation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Healthier choices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Relaxation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Healthy eating and nutrition</w:t>
            </w:r>
          </w:p>
          <w:p w:rsidR="00BB5472" w:rsidRPr="006C422A" w:rsidRDefault="005E203B" w:rsidP="0056217D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Healthier snacks and sharing</w:t>
            </w:r>
            <w:r w:rsidR="0056217D" w:rsidRPr="006C422A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Pr="006C422A">
              <w:rPr>
                <w:rFonts w:ascii="Lucida Sans" w:hAnsi="Lucida Sans" w:cstheme="minorHAnsi"/>
                <w:sz w:val="16"/>
                <w:szCs w:val="16"/>
              </w:rPr>
              <w:t>food</w:t>
            </w:r>
          </w:p>
        </w:tc>
        <w:tc>
          <w:tcPr>
            <w:tcW w:w="1869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Different types of family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Physical contact boundaries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Friendship and conflict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Secrets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Trust and appreciation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Expressing appreciation for special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lastRenderedPageBreak/>
              <w:t>relationships</w:t>
            </w:r>
          </w:p>
          <w:p w:rsidR="00BB5472" w:rsidRPr="006C422A" w:rsidRDefault="00BB5472" w:rsidP="005E203B">
            <w:pPr>
              <w:jc w:val="center"/>
              <w:rPr>
                <w:rFonts w:ascii="Lucida Sans" w:hAnsi="Lucida Sans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lastRenderedPageBreak/>
              <w:t>- Life cycles in nature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Growing from young to old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Increasing independence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Differences in female and male</w:t>
            </w:r>
          </w:p>
          <w:p w:rsidR="005E203B" w:rsidRPr="006C422A" w:rsidRDefault="005E203B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bodies (correct terminology)</w:t>
            </w:r>
          </w:p>
          <w:p w:rsidR="005E203B" w:rsidRPr="006C422A" w:rsidRDefault="00A525DF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 xml:space="preserve">- </w:t>
            </w:r>
            <w:r w:rsidR="005E203B" w:rsidRPr="006C422A">
              <w:rPr>
                <w:rFonts w:ascii="Lucida Sans" w:hAnsi="Lucida Sans" w:cstheme="minorHAnsi"/>
                <w:sz w:val="16"/>
                <w:szCs w:val="16"/>
              </w:rPr>
              <w:t>Assertiveness</w:t>
            </w:r>
          </w:p>
          <w:p w:rsidR="00BB5472" w:rsidRPr="006C422A" w:rsidRDefault="00A525DF" w:rsidP="005E203B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 xml:space="preserve">- </w:t>
            </w:r>
            <w:r w:rsidR="005E203B" w:rsidRPr="006C422A">
              <w:rPr>
                <w:rFonts w:ascii="Lucida Sans" w:hAnsi="Lucida Sans" w:cstheme="minorHAnsi"/>
                <w:sz w:val="16"/>
                <w:szCs w:val="16"/>
              </w:rPr>
              <w:t>Preparing for transition</w:t>
            </w:r>
          </w:p>
        </w:tc>
      </w:tr>
      <w:tr w:rsidR="00BB5472" w:rsidTr="00BE6F17">
        <w:tc>
          <w:tcPr>
            <w:tcW w:w="1755" w:type="dxa"/>
          </w:tcPr>
          <w:p w:rsidR="00BB5472" w:rsidRPr="00BB5472" w:rsidRDefault="00BB5472" w:rsidP="00BB54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Year 3</w:t>
            </w:r>
          </w:p>
        </w:tc>
        <w:tc>
          <w:tcPr>
            <w:tcW w:w="2068" w:type="dxa"/>
          </w:tcPr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Setting personal goals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Self-identity and worth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Positivity in challenges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Rules, rights and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responsibilities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Rewards and consequences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Responsible choices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Seeing things from others’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perspectives</w:t>
            </w:r>
          </w:p>
        </w:tc>
        <w:tc>
          <w:tcPr>
            <w:tcW w:w="1984" w:type="dxa"/>
          </w:tcPr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 xml:space="preserve">Families and </w:t>
            </w:r>
            <w:proofErr w:type="gramStart"/>
            <w:r w:rsidR="00BE6F17" w:rsidRPr="006C422A">
              <w:rPr>
                <w:rFonts w:ascii="Lucida Sans" w:hAnsi="Lucida Sans"/>
                <w:sz w:val="16"/>
                <w:szCs w:val="16"/>
              </w:rPr>
              <w:t>their</w:t>
            </w:r>
            <w:proofErr w:type="gramEnd"/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differences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Family conflict and how to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manage it (child-centred)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Witnessing bullying and how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to solve it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Recognising how words can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be hurtful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Giving and receiving</w:t>
            </w:r>
          </w:p>
          <w:p w:rsidR="002B1FDF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compliments</w:t>
            </w:r>
          </w:p>
        </w:tc>
        <w:tc>
          <w:tcPr>
            <w:tcW w:w="2071" w:type="dxa"/>
          </w:tcPr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Difficult challenges and achieving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success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Dreams and ambitions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New challenges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Motivation and enthusiasm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Recognising and trying to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overcome obstacles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Evaluating learning processes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Managing feelings</w:t>
            </w:r>
          </w:p>
          <w:p w:rsidR="00BB5472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Simple budgeting</w:t>
            </w:r>
          </w:p>
        </w:tc>
        <w:tc>
          <w:tcPr>
            <w:tcW w:w="1861" w:type="dxa"/>
          </w:tcPr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Exercise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Fitness challenges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Food labelling and healthy swaps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Attitudes towards drugs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Keeping safe and why it’s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important online and off line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scenarios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Respect for myself and others</w:t>
            </w:r>
          </w:p>
          <w:p w:rsidR="00BB5472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Healthy and safe choices</w:t>
            </w:r>
          </w:p>
        </w:tc>
        <w:tc>
          <w:tcPr>
            <w:tcW w:w="1869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Family roles and responsibilities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Friendship and negotiation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 xml:space="preserve">Keeping safe online </w:t>
            </w:r>
            <w:r w:rsidRPr="006C422A">
              <w:rPr>
                <w:rFonts w:ascii="Lucida Sans" w:hAnsi="Lucida Sans"/>
                <w:sz w:val="16"/>
                <w:szCs w:val="16"/>
              </w:rPr>
              <w:t xml:space="preserve">and who to go to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for help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Being a global citizen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Being aware of how my choices affect</w:t>
            </w:r>
            <w:r w:rsidRPr="006C422A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others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Awareness of how other children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have different lives</w:t>
            </w:r>
          </w:p>
          <w:p w:rsidR="00BE6F17" w:rsidRPr="006C422A" w:rsidRDefault="005E203B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 xml:space="preserve">- </w:t>
            </w:r>
            <w:r w:rsidR="00BE6F17" w:rsidRPr="006C422A">
              <w:rPr>
                <w:rFonts w:ascii="Lucida Sans" w:hAnsi="Lucida Sans"/>
                <w:sz w:val="16"/>
                <w:szCs w:val="16"/>
              </w:rPr>
              <w:t>Expressing appreciation for family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and friends</w:t>
            </w:r>
          </w:p>
        </w:tc>
        <w:tc>
          <w:tcPr>
            <w:tcW w:w="2340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How babies grow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Understanding a baby’s needs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Outside body changes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Inside body changes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Family stereotypes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Challenging my ideas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Preparing for transition</w:t>
            </w:r>
          </w:p>
        </w:tc>
      </w:tr>
      <w:tr w:rsidR="00BB5472" w:rsidTr="00BE6F17">
        <w:tc>
          <w:tcPr>
            <w:tcW w:w="1755" w:type="dxa"/>
          </w:tcPr>
          <w:p w:rsidR="00BB5472" w:rsidRPr="00BB5472" w:rsidRDefault="00BB5472" w:rsidP="00BB54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Year 4</w:t>
            </w:r>
          </w:p>
        </w:tc>
        <w:tc>
          <w:tcPr>
            <w:tcW w:w="2068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Being part of a class team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Being a school citizen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Rights, responsibilities and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democracy (school council)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Rewards and consequences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Group decision-making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Having a voice</w:t>
            </w:r>
          </w:p>
          <w:p w:rsidR="002B1FDF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What motivates behaviour</w:t>
            </w:r>
          </w:p>
        </w:tc>
        <w:tc>
          <w:tcPr>
            <w:tcW w:w="1984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Challenging assumptions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Judging by appearance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Accepting self and others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Understanding influences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Understanding bullying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Problem-solving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Identifying how special and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unique everyone is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First impressions</w:t>
            </w:r>
          </w:p>
        </w:tc>
        <w:tc>
          <w:tcPr>
            <w:tcW w:w="2071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Hopes and dreams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Overcoming disappointment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Creating new, realistic dreams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Achieving goals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Working in a group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Celebrating contributions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Resilience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Positive attitudes</w:t>
            </w:r>
          </w:p>
        </w:tc>
        <w:tc>
          <w:tcPr>
            <w:tcW w:w="1861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Healthier friendships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Group dynamics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Smoking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Alcohol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Assertiveness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Peer pressure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Celebrating inner strength</w:t>
            </w:r>
          </w:p>
        </w:tc>
        <w:tc>
          <w:tcPr>
            <w:tcW w:w="1869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Jealousy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Love and loss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Memories of loved ones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Getting on and Falling Out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Girlfriends and boyfriends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Showing appreciation to people and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animals</w:t>
            </w:r>
          </w:p>
        </w:tc>
        <w:tc>
          <w:tcPr>
            <w:tcW w:w="2340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Being unique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Having a baby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Girls and puberty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Confidence in change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Accepting change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Preparing for transition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Environmental change</w:t>
            </w:r>
          </w:p>
        </w:tc>
      </w:tr>
      <w:tr w:rsidR="00BB5472" w:rsidTr="00BE6F17">
        <w:tc>
          <w:tcPr>
            <w:tcW w:w="1755" w:type="dxa"/>
          </w:tcPr>
          <w:p w:rsidR="00BB5472" w:rsidRPr="00BB5472" w:rsidRDefault="00BB5472" w:rsidP="00BB54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Year 5</w:t>
            </w:r>
          </w:p>
        </w:tc>
        <w:tc>
          <w:tcPr>
            <w:tcW w:w="2068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Planning the forthcoming year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Being a citizen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Rights and responsibilities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Rewards and consequences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How behaviour affects groups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Democracy, having a voice,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participating</w:t>
            </w:r>
          </w:p>
        </w:tc>
        <w:tc>
          <w:tcPr>
            <w:tcW w:w="1984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Cultural differences and how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they can cause conflict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Racism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Rumours and name-calling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Types of bullying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Material wealth and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happiness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Enjoying and respecting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other cultures</w:t>
            </w:r>
          </w:p>
        </w:tc>
        <w:tc>
          <w:tcPr>
            <w:tcW w:w="2071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Future dreams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The importance of money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Jobs and careers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Dream job and how to get there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Goals in different cultures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Supporting others (charity)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Motivation</w:t>
            </w:r>
          </w:p>
        </w:tc>
        <w:tc>
          <w:tcPr>
            <w:tcW w:w="1861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Smoking, including vaping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Alcohol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Alcohol and anti-social behaviour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Emergency aid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Body image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Relationships with food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Healthy choices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Motivation and behaviour</w:t>
            </w:r>
          </w:p>
        </w:tc>
        <w:tc>
          <w:tcPr>
            <w:tcW w:w="1869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Self-recognition and self-worth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Building self-esteem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Safer online communities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Rights and responsibilities online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Online gaming and gambling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Reducing screen time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Dangers of online grooming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SMARRT internet safety rules</w:t>
            </w:r>
          </w:p>
        </w:tc>
        <w:tc>
          <w:tcPr>
            <w:tcW w:w="2340" w:type="dxa"/>
          </w:tcPr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Self- and body image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Influence of online and media on</w:t>
            </w:r>
            <w:r w:rsidR="00DD6FEF" w:rsidRPr="006C422A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6C422A">
              <w:rPr>
                <w:rFonts w:ascii="Lucida Sans" w:hAnsi="Lucida Sans"/>
                <w:sz w:val="16"/>
                <w:szCs w:val="16"/>
              </w:rPr>
              <w:t>body image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lastRenderedPageBreak/>
              <w:t>- Puberty for girls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Puberty for boys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Conception (including IVF)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Growing responsibility</w:t>
            </w:r>
          </w:p>
          <w:p w:rsidR="00BE6F17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Coping with change</w:t>
            </w:r>
          </w:p>
          <w:p w:rsidR="00BB5472" w:rsidRPr="006C422A" w:rsidRDefault="00BE6F17" w:rsidP="00BE6F17">
            <w:pPr>
              <w:rPr>
                <w:rFonts w:ascii="Lucida Sans" w:hAnsi="Lucida Sans"/>
                <w:sz w:val="16"/>
                <w:szCs w:val="16"/>
              </w:rPr>
            </w:pPr>
            <w:r w:rsidRPr="006C422A">
              <w:rPr>
                <w:rFonts w:ascii="Lucida Sans" w:hAnsi="Lucida Sans"/>
                <w:sz w:val="16"/>
                <w:szCs w:val="16"/>
              </w:rPr>
              <w:t>- Preparing for transition</w:t>
            </w:r>
          </w:p>
        </w:tc>
      </w:tr>
      <w:tr w:rsidR="00BB5472" w:rsidTr="00BE6F17">
        <w:trPr>
          <w:trHeight w:val="1357"/>
        </w:trPr>
        <w:tc>
          <w:tcPr>
            <w:tcW w:w="1755" w:type="dxa"/>
          </w:tcPr>
          <w:p w:rsidR="00BB5472" w:rsidRDefault="00BB5472" w:rsidP="00BB547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Year 6</w:t>
            </w:r>
          </w:p>
        </w:tc>
        <w:tc>
          <w:tcPr>
            <w:tcW w:w="2068" w:type="dxa"/>
          </w:tcPr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- Identifying goals for the year</w:t>
            </w:r>
          </w:p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- Global citizenship</w:t>
            </w:r>
          </w:p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- Children’s universal rights</w:t>
            </w:r>
          </w:p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- Feeling welcome and valued</w:t>
            </w:r>
          </w:p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- Choices, consequences and</w:t>
            </w:r>
          </w:p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rewards</w:t>
            </w:r>
          </w:p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- Group dynamics</w:t>
            </w:r>
          </w:p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Democracy, having a voice</w:t>
            </w:r>
          </w:p>
          <w:p w:rsidR="00CB2B17" w:rsidRPr="006C422A" w:rsidRDefault="00CB2B17" w:rsidP="00CB2B17">
            <w:pPr>
              <w:autoSpaceDE w:val="0"/>
              <w:autoSpaceDN w:val="0"/>
              <w:adjustRightInd w:val="0"/>
              <w:rPr>
                <w:rFonts w:ascii="Lucida Sans" w:hAnsi="Lucida Sans" w:cs="Calibr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- Anti-social behaviour</w:t>
            </w:r>
          </w:p>
          <w:p w:rsidR="00BB5472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="Calibri"/>
                <w:sz w:val="16"/>
                <w:szCs w:val="16"/>
              </w:rPr>
              <w:t>- Role-modelling</w:t>
            </w:r>
          </w:p>
        </w:tc>
        <w:tc>
          <w:tcPr>
            <w:tcW w:w="1984" w:type="dxa"/>
          </w:tcPr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Perceptions of normality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Understanding disability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Power struggles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Understanding bullying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Inclusion/exclusion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Differences as conflict,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difference as celebration</w:t>
            </w:r>
          </w:p>
          <w:p w:rsidR="00BB5472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Empathy</w:t>
            </w:r>
          </w:p>
        </w:tc>
        <w:tc>
          <w:tcPr>
            <w:tcW w:w="2071" w:type="dxa"/>
          </w:tcPr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Personal learning goals, in and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out of school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Success criteria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Emotions in success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Making a difference in the world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Motivation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Recognising achievements</w:t>
            </w:r>
          </w:p>
          <w:p w:rsidR="00BB5472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Compliments</w:t>
            </w:r>
          </w:p>
        </w:tc>
        <w:tc>
          <w:tcPr>
            <w:tcW w:w="1861" w:type="dxa"/>
          </w:tcPr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Taking personal responsibility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How substances affect the body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Exploitation, including ‘county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lines’ and gang culture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Emotional and mental health</w:t>
            </w:r>
          </w:p>
          <w:p w:rsidR="00BB5472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Managing stress</w:t>
            </w:r>
          </w:p>
        </w:tc>
        <w:tc>
          <w:tcPr>
            <w:tcW w:w="1869" w:type="dxa"/>
          </w:tcPr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Mental health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Identifying mental health worries and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sources of support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Love and loss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Managing feelings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Power and control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Assertiveness</w:t>
            </w:r>
          </w:p>
          <w:p w:rsidR="00CB2B17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Technology safety</w:t>
            </w:r>
          </w:p>
          <w:p w:rsidR="00CB2B17" w:rsidRPr="006C422A" w:rsidRDefault="00BE6F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 xml:space="preserve">- </w:t>
            </w:r>
            <w:r w:rsidR="00CB2B17" w:rsidRPr="006C422A">
              <w:rPr>
                <w:rFonts w:ascii="Lucida Sans" w:hAnsi="Lucida Sans" w:cstheme="minorHAnsi"/>
                <w:sz w:val="16"/>
                <w:szCs w:val="16"/>
              </w:rPr>
              <w:t>Take responsibility with technology</w:t>
            </w:r>
          </w:p>
          <w:p w:rsidR="00BB5472" w:rsidRPr="006C422A" w:rsidRDefault="00CB2B17" w:rsidP="00CB2B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use</w:t>
            </w:r>
          </w:p>
        </w:tc>
        <w:tc>
          <w:tcPr>
            <w:tcW w:w="2340" w:type="dxa"/>
          </w:tcPr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Self-image</w:t>
            </w:r>
          </w:p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Body image</w:t>
            </w:r>
          </w:p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Puberty and feelings</w:t>
            </w:r>
          </w:p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Conception to birth</w:t>
            </w:r>
          </w:p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Reflections about change</w:t>
            </w:r>
          </w:p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Physical attraction</w:t>
            </w:r>
          </w:p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Respect and consent</w:t>
            </w:r>
          </w:p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Boyfriends/girlfriends</w:t>
            </w:r>
          </w:p>
          <w:p w:rsidR="00BE6F17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Sexting</w:t>
            </w:r>
          </w:p>
          <w:p w:rsidR="00BB5472" w:rsidRPr="006C422A" w:rsidRDefault="00BE6F17" w:rsidP="00BE6F17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6C422A">
              <w:rPr>
                <w:rFonts w:ascii="Lucida Sans" w:hAnsi="Lucida Sans" w:cstheme="minorHAnsi"/>
                <w:sz w:val="16"/>
                <w:szCs w:val="16"/>
              </w:rPr>
              <w:t>- Transition</w:t>
            </w:r>
          </w:p>
        </w:tc>
      </w:tr>
    </w:tbl>
    <w:p w:rsidR="00CC04EB" w:rsidRDefault="00CC04EB"/>
    <w:sectPr w:rsidR="00CC04EB" w:rsidSect="00BB5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7D" w:rsidRDefault="0056217D" w:rsidP="00BB5472">
      <w:pPr>
        <w:spacing w:after="0" w:line="240" w:lineRule="auto"/>
      </w:pPr>
      <w:r>
        <w:separator/>
      </w:r>
    </w:p>
  </w:endnote>
  <w:endnote w:type="continuationSeparator" w:id="0">
    <w:p w:rsidR="0056217D" w:rsidRDefault="0056217D" w:rsidP="00BB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omewardBou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7D" w:rsidRDefault="0056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7D" w:rsidRDefault="00562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7D" w:rsidRDefault="0056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7D" w:rsidRDefault="0056217D" w:rsidP="00BB5472">
      <w:pPr>
        <w:spacing w:after="0" w:line="240" w:lineRule="auto"/>
      </w:pPr>
      <w:r>
        <w:separator/>
      </w:r>
    </w:p>
  </w:footnote>
  <w:footnote w:type="continuationSeparator" w:id="0">
    <w:p w:rsidR="0056217D" w:rsidRDefault="0056217D" w:rsidP="00BB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7D" w:rsidRDefault="00562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7D" w:rsidRDefault="0056217D" w:rsidP="00D6710F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0C8828" wp14:editId="71D04B4F">
              <wp:simplePos x="0" y="0"/>
              <wp:positionH relativeFrom="margin">
                <wp:align>center</wp:align>
              </wp:positionH>
              <wp:positionV relativeFrom="paragraph">
                <wp:posOffset>-20320</wp:posOffset>
              </wp:positionV>
              <wp:extent cx="971550" cy="476250"/>
              <wp:effectExtent l="19050" t="19050" r="38100" b="1905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6250"/>
                        <a:chOff x="1830" y="1440"/>
                        <a:chExt cx="2805" cy="1515"/>
                      </a:xfrm>
                    </wpg:grpSpPr>
                    <wpg:grpSp>
                      <wpg:cNvPr id="33" name="Group 3"/>
                      <wpg:cNvGrpSpPr>
                        <a:grpSpLocks/>
                      </wpg:cNvGrpSpPr>
                      <wpg:grpSpPr bwMode="auto">
                        <a:xfrm>
                          <a:off x="1830" y="1440"/>
                          <a:ext cx="2805" cy="1515"/>
                          <a:chOff x="1800" y="1440"/>
                          <a:chExt cx="2805" cy="1515"/>
                        </a:xfrm>
                      </wpg:grpSpPr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2805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90" y="2730"/>
                            <a:ext cx="615" cy="2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2520"/>
                            <a:ext cx="615" cy="21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915" y="2520"/>
                            <a:ext cx="69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5" y="2115"/>
                            <a:ext cx="465" cy="4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5" y="2115"/>
                            <a:ext cx="615" cy="18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5" y="1770"/>
                            <a:ext cx="360" cy="51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1725"/>
                            <a:ext cx="540" cy="4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5" y="1590"/>
                            <a:ext cx="105" cy="5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5" y="1545"/>
                            <a:ext cx="345" cy="5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10" y="1440"/>
                            <a:ext cx="135" cy="63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1440"/>
                            <a:ext cx="150" cy="63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5" y="1545"/>
                            <a:ext cx="345" cy="5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5" y="1590"/>
                            <a:ext cx="75" cy="54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0" y="1770"/>
                            <a:ext cx="510" cy="36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0" y="1770"/>
                            <a:ext cx="330" cy="5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0" y="2115"/>
                            <a:ext cx="660" cy="18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0" y="2130"/>
                            <a:ext cx="495" cy="39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0" y="2520"/>
                            <a:ext cx="645" cy="21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800" y="2520"/>
                            <a:ext cx="645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875" y="2955"/>
                            <a:ext cx="273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5" name="AutoShape 25"/>
                      <wps:cNvCnPr>
                        <a:cxnSpLocks noChangeShapeType="1"/>
                      </wps:cNvCnPr>
                      <wps:spPr bwMode="auto">
                        <a:xfrm flipV="1">
                          <a:off x="1830" y="2730"/>
                          <a:ext cx="645" cy="2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D1734" id="Group 32" o:spid="_x0000_s1026" style="position:absolute;margin-left:0;margin-top:-1.6pt;width:76.5pt;height:37.5pt;z-index:-251657216;mso-position-horizontal:center;mso-position-horizontal-relative:margin" coordorigin="1830,1440" coordsize="2805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">
              <v:group id="Group 3" o:spid="_x0000_s1027" style="position:absolute;left:1830;top:1440;width:2805;height:1515" coordorigin="1800,1440" coordsize="2805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00;top:1440;width:2805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">
                  <v:imagedata r:id="rId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90;top:2730;width:615;height:2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" strokecolor="#fc0" strokeweight="2.5pt">
                  <v:shadow color="#868686"/>
                </v:shape>
                <v:shape id="AutoShape 6" o:spid="_x0000_s1030" type="#_x0000_t32" style="position:absolute;left:3990;top:2520;width:615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" strokecolor="#fc0" strokeweight="2.5pt">
                  <v:shadow color="#868686"/>
                </v:shape>
                <v:shape id="AutoShape 7" o:spid="_x0000_s1031" type="#_x0000_t32" style="position:absolute;left:3915;top:2520;width: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" strokecolor="#fc0" strokeweight="2.5pt">
                  <v:shadow color="#868686"/>
                </v:shape>
                <v:shape id="AutoShape 8" o:spid="_x0000_s1032" type="#_x0000_t32" style="position:absolute;left:3915;top:2115;width:465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" strokecolor="#fc0" strokeweight="2.5pt">
                  <v:shadow color="#868686"/>
                </v:shape>
                <v:shape id="AutoShape 9" o:spid="_x0000_s1033" type="#_x0000_t32" style="position:absolute;left:3765;top:2115;width:615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" strokecolor="#fc0" strokeweight="2.5pt">
                  <v:shadow color="#868686"/>
                </v:shape>
                <v:shape id="AutoShape 10" o:spid="_x0000_s1034" type="#_x0000_t32" style="position:absolute;left:3765;top:1770;width:360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" strokecolor="#fc0" strokeweight="2.5pt">
                  <v:shadow color="#868686"/>
                </v:shape>
                <v:shape id="AutoShape 11" o:spid="_x0000_s1035" type="#_x0000_t32" style="position:absolute;left:3600;top:1725;width:540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" strokecolor="#fc0" strokeweight="2.5pt">
                  <v:shadow color="#868686"/>
                </v:shape>
                <v:shape id="AutoShape 12" o:spid="_x0000_s1036" type="#_x0000_t32" style="position:absolute;left:3585;top:1590;width:105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" strokecolor="#fc0" strokeweight="2.5pt">
                  <v:shadow color="#868686"/>
                </v:shape>
                <v:shape id="AutoShape 13" o:spid="_x0000_s1037" type="#_x0000_t32" style="position:absolute;left:3345;top:1545;width:345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" strokecolor="#fc0" strokeweight="2.5pt">
                  <v:shadow color="#868686"/>
                </v:shape>
                <v:shape id="AutoShape 14" o:spid="_x0000_s1038" type="#_x0000_t32" style="position:absolute;left:3210;top:1440;width:13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" strokecolor="#fc0" strokeweight="2.5pt">
                  <v:shadow color="#868686"/>
                </v:shape>
                <v:shape id="AutoShape 15" o:spid="_x0000_s1039" type="#_x0000_t32" style="position:absolute;left:3060;top:1440;width:15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" strokecolor="#fc0" strokeweight="2.5pt">
                  <v:shadow color="#868686"/>
                </v:shape>
                <v:shape id="AutoShape 16" o:spid="_x0000_s1040" type="#_x0000_t32" style="position:absolute;left:2715;top:1545;width:345;height: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" strokecolor="#fc0" strokeweight="2.5pt">
                  <v:shadow color="#868686"/>
                </v:shape>
                <v:shape id="AutoShape 17" o:spid="_x0000_s1041" type="#_x0000_t32" style="position:absolute;left:2715;top:1590;width:75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" strokecolor="#fc0" strokeweight="2.5pt">
                  <v:shadow color="#868686"/>
                </v:shape>
                <v:shape id="AutoShape 18" o:spid="_x0000_s1042" type="#_x0000_t32" style="position:absolute;left:2280;top:1770;width:510;height:3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" strokecolor="#fc0" strokeweight="2.5pt">
                  <v:shadow color="#868686"/>
                </v:shape>
                <v:shape id="AutoShape 19" o:spid="_x0000_s1043" type="#_x0000_t32" style="position:absolute;left:2280;top:1770;width:330;height: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" strokecolor="#fc0" strokeweight="2.5pt">
                  <v:shadow color="#868686"/>
                </v:shape>
                <v:shape id="AutoShape 20" o:spid="_x0000_s1044" type="#_x0000_t32" style="position:absolute;left:1950;top:2115;width:66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" strokecolor="#fc0" strokeweight="2.5pt">
                  <v:shadow color="#868686"/>
                </v:shape>
                <v:shape id="AutoShape 21" o:spid="_x0000_s1045" type="#_x0000_t32" style="position:absolute;left:1950;top:2130;width:495;height: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" strokecolor="#fc0" strokeweight="2.5pt">
                  <v:shadow color="#868686"/>
                </v:shape>
                <v:shape id="AutoShape 22" o:spid="_x0000_s1046" type="#_x0000_t32" style="position:absolute;left:1800;top:2520;width:645;height:2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" strokecolor="#fc0" strokeweight="2.5pt">
                  <v:shadow color="#868686"/>
                </v:shape>
                <v:shape id="AutoShape 23" o:spid="_x0000_s1047" type="#_x0000_t32" style="position:absolute;left:1800;top:2520;width:64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" strokecolor="#fc0" strokeweight="2.5pt">
                  <v:shadow color="#868686"/>
                </v:shape>
                <v:shape id="AutoShape 24" o:spid="_x0000_s1048" type="#_x0000_t32" style="position:absolute;left:1875;top:295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" strokecolor="#fc0" strokeweight="2.5pt">
                  <v:shadow color="#868686"/>
                </v:shape>
              </v:group>
              <v:shape id="AutoShape 25" o:spid="_x0000_s1049" type="#_x0000_t32" style="position:absolute;left:1830;top:2730;width:645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" strokecolor="#ffc000" strokeweight="2.5pt">
                <v:shadow color="#868686"/>
              </v:shape>
              <w10:wrap anchorx="margin"/>
            </v:group>
          </w:pict>
        </mc:Fallback>
      </mc:AlternateContent>
    </w:r>
  </w:p>
  <w:p w:rsidR="0056217D" w:rsidRPr="00D6710F" w:rsidRDefault="0056217D" w:rsidP="00D6710F"/>
  <w:p w:rsidR="0056217D" w:rsidRPr="00D6710F" w:rsidRDefault="0056217D" w:rsidP="00DB5CBF">
    <w:pPr>
      <w:pStyle w:val="Heading1"/>
      <w:rPr>
        <w:color w:val="000080"/>
        <w:sz w:val="24"/>
      </w:rPr>
    </w:pPr>
    <w:r w:rsidRPr="00D6710F">
      <w:rPr>
        <w:rFonts w:ascii="HomewardBound" w:hAnsi="HomewardBound"/>
        <w:color w:val="000080"/>
        <w:sz w:val="24"/>
      </w:rPr>
      <w:t>BOND PRIMARY</w:t>
    </w:r>
    <w:r w:rsidRPr="00D6710F">
      <w:rPr>
        <w:color w:val="000080"/>
        <w:sz w:val="24"/>
      </w:rPr>
      <w:t xml:space="preserve"> </w:t>
    </w:r>
    <w:r w:rsidRPr="00D6710F">
      <w:rPr>
        <w:rFonts w:ascii="HomewardBound" w:hAnsi="HomewardBound"/>
        <w:color w:val="000080"/>
        <w:sz w:val="24"/>
      </w:rPr>
      <w:t xml:space="preserve">SCHOOL </w:t>
    </w:r>
    <w:r>
      <w:rPr>
        <w:rFonts w:ascii="HomewardBound" w:hAnsi="HomewardBound"/>
        <w:color w:val="000080"/>
        <w:sz w:val="24"/>
      </w:rPr>
      <w:t xml:space="preserve">PSHCE </w:t>
    </w:r>
    <w:r w:rsidRPr="00D6710F">
      <w:rPr>
        <w:rFonts w:ascii="HomewardBound" w:hAnsi="HomewardBound"/>
        <w:color w:val="000080"/>
        <w:sz w:val="24"/>
      </w:rPr>
      <w:t>CURRICULUM</w:t>
    </w:r>
  </w:p>
  <w:p w:rsidR="0056217D" w:rsidRPr="00D6710F" w:rsidRDefault="0056217D" w:rsidP="00DB5CBF">
    <w:pPr>
      <w:jc w:val="center"/>
      <w:rPr>
        <w:rFonts w:ascii="Twinkl Cursive Looped" w:hAnsi="Twinkl Cursive Looped"/>
        <w:sz w:val="24"/>
        <w:szCs w:val="24"/>
      </w:rPr>
    </w:pPr>
    <w:r w:rsidRPr="00D6710F">
      <w:rPr>
        <w:rFonts w:ascii="Twinkl Cursive Looped" w:hAnsi="Twinkl Cursive Looped"/>
        <w:i/>
        <w:color w:val="000080"/>
        <w:sz w:val="24"/>
        <w:szCs w:val="24"/>
      </w:rPr>
      <w:t>Working together to create confident lifelong learners</w:t>
    </w:r>
  </w:p>
  <w:p w:rsidR="0056217D" w:rsidRDefault="004C07D7">
    <w:pPr>
      <w:pStyle w:val="Header"/>
      <w:rPr>
        <w:rFonts w:ascii="Twinkl Cursive Looped" w:hAnsi="Twinkl Cursive Looped"/>
        <w:b/>
        <w:u w:val="single"/>
      </w:rPr>
    </w:pPr>
    <w:r>
      <w:rPr>
        <w:rFonts w:ascii="Twinkl Cursive Looped" w:hAnsi="Twinkl Cursive Looped"/>
        <w:b/>
        <w:u w:val="single"/>
      </w:rPr>
      <w:t xml:space="preserve">Whole School </w:t>
    </w:r>
    <w:r>
      <w:rPr>
        <w:rFonts w:ascii="Twinkl Cursive Looped" w:hAnsi="Twinkl Cursive Looped"/>
        <w:b/>
        <w:u w:val="single"/>
      </w:rPr>
      <w:t>PSH</w:t>
    </w:r>
    <w:bookmarkStart w:id="0" w:name="_GoBack"/>
    <w:bookmarkEnd w:id="0"/>
    <w:r w:rsidR="0056217D">
      <w:rPr>
        <w:rFonts w:ascii="Twinkl Cursive Looped" w:hAnsi="Twinkl Cursive Looped"/>
        <w:b/>
        <w:u w:val="single"/>
      </w:rPr>
      <w:t xml:space="preserve">E </w:t>
    </w:r>
    <w:r w:rsidR="0056217D" w:rsidRPr="00BB5472">
      <w:rPr>
        <w:rFonts w:ascii="Twinkl Cursive Looped" w:hAnsi="Twinkl Cursive Looped"/>
        <w:b/>
        <w:u w:val="single"/>
      </w:rPr>
      <w:t xml:space="preserve">Curriculum </w:t>
    </w:r>
    <w:r w:rsidR="0056217D">
      <w:rPr>
        <w:rFonts w:ascii="Twinkl Cursive Looped" w:hAnsi="Twinkl Cursive Looped"/>
        <w:b/>
        <w:u w:val="single"/>
      </w:rPr>
      <w:t xml:space="preserve">Yearly </w:t>
    </w:r>
    <w:r w:rsidR="00F913D9">
      <w:rPr>
        <w:rFonts w:ascii="Twinkl Cursive Looped" w:hAnsi="Twinkl Cursive Looped"/>
        <w:b/>
        <w:u w:val="single"/>
      </w:rPr>
      <w:t>Overview 2022</w:t>
    </w:r>
    <w:r w:rsidR="0056217D" w:rsidRPr="00BB5472">
      <w:rPr>
        <w:rFonts w:ascii="Twinkl Cursive Looped" w:hAnsi="Twinkl Cursive Looped"/>
        <w:b/>
        <w:u w:val="single"/>
      </w:rPr>
      <w:t xml:space="preserve"> </w:t>
    </w:r>
    <w:r w:rsidR="0056217D">
      <w:rPr>
        <w:rFonts w:ascii="Twinkl Cursive Looped" w:hAnsi="Twinkl Cursive Looped"/>
        <w:b/>
        <w:u w:val="single"/>
      </w:rPr>
      <w:t>–</w:t>
    </w:r>
    <w:r w:rsidR="00F913D9">
      <w:rPr>
        <w:rFonts w:ascii="Twinkl Cursive Looped" w:hAnsi="Twinkl Cursive Looped"/>
        <w:b/>
        <w:u w:val="single"/>
      </w:rPr>
      <w:t xml:space="preserve"> 2023</w:t>
    </w:r>
  </w:p>
  <w:p w:rsidR="0056217D" w:rsidRPr="00BB5472" w:rsidRDefault="0056217D">
    <w:pPr>
      <w:pStyle w:val="Header"/>
      <w:rPr>
        <w:rFonts w:ascii="Twinkl Cursive Looped" w:hAnsi="Twinkl Cursive Looped"/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7D" w:rsidRDefault="00562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20D"/>
    <w:multiLevelType w:val="hybridMultilevel"/>
    <w:tmpl w:val="36B42A7E"/>
    <w:lvl w:ilvl="0" w:tplc="E382B8E8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0072"/>
    <w:multiLevelType w:val="hybridMultilevel"/>
    <w:tmpl w:val="4990ACA6"/>
    <w:lvl w:ilvl="0" w:tplc="A4C80064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62BF2"/>
    <w:multiLevelType w:val="hybridMultilevel"/>
    <w:tmpl w:val="F83CA23A"/>
    <w:lvl w:ilvl="0" w:tplc="8A101DB4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72"/>
    <w:rsid w:val="00094A4A"/>
    <w:rsid w:val="000F7082"/>
    <w:rsid w:val="00253CE2"/>
    <w:rsid w:val="002B1FDF"/>
    <w:rsid w:val="003E7188"/>
    <w:rsid w:val="004C07D7"/>
    <w:rsid w:val="0056217D"/>
    <w:rsid w:val="005E203B"/>
    <w:rsid w:val="00604C03"/>
    <w:rsid w:val="006C422A"/>
    <w:rsid w:val="00822605"/>
    <w:rsid w:val="00883089"/>
    <w:rsid w:val="009824D7"/>
    <w:rsid w:val="00A525DF"/>
    <w:rsid w:val="00BB5472"/>
    <w:rsid w:val="00BE6F17"/>
    <w:rsid w:val="00CB2B17"/>
    <w:rsid w:val="00CC04EB"/>
    <w:rsid w:val="00D6710F"/>
    <w:rsid w:val="00DB5CBF"/>
    <w:rsid w:val="00DD6FEF"/>
    <w:rsid w:val="00EF6619"/>
    <w:rsid w:val="00F913D9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3E1D"/>
  <w15:chartTrackingRefBased/>
  <w15:docId w15:val="{A9F4E77C-8E99-4CB5-9F81-207C392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710F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bCs/>
      <w:i/>
      <w:iCs/>
      <w:smallCap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72"/>
  </w:style>
  <w:style w:type="paragraph" w:styleId="Footer">
    <w:name w:val="footer"/>
    <w:basedOn w:val="Normal"/>
    <w:link w:val="FooterChar"/>
    <w:uiPriority w:val="99"/>
    <w:unhideWhenUsed/>
    <w:rsid w:val="00BB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72"/>
  </w:style>
  <w:style w:type="character" w:customStyle="1" w:styleId="Heading1Char">
    <w:name w:val="Heading 1 Char"/>
    <w:basedOn w:val="DefaultParagraphFont"/>
    <w:link w:val="Heading1"/>
    <w:rsid w:val="00D6710F"/>
    <w:rPr>
      <w:rFonts w:ascii="Arial Rounded MT Bold" w:eastAsia="Times New Roman" w:hAnsi="Arial Rounded MT Bold" w:cs="Times New Roman"/>
      <w:b/>
      <w:bCs/>
      <w:i/>
      <w:iCs/>
      <w:smallCaps/>
      <w:sz w:val="36"/>
      <w:szCs w:val="24"/>
    </w:rPr>
  </w:style>
  <w:style w:type="paragraph" w:styleId="ListParagraph">
    <w:name w:val="List Paragraph"/>
    <w:basedOn w:val="Normal"/>
    <w:uiPriority w:val="34"/>
    <w:qFormat/>
    <w:rsid w:val="00CB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40BB5F20</Template>
  <TotalTime>51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Royer</dc:creator>
  <cp:keywords/>
  <dc:description/>
  <cp:lastModifiedBy>Rummana Choudhury</cp:lastModifiedBy>
  <cp:revision>9</cp:revision>
  <dcterms:created xsi:type="dcterms:W3CDTF">2021-10-19T10:15:00Z</dcterms:created>
  <dcterms:modified xsi:type="dcterms:W3CDTF">2022-09-02T07:46:00Z</dcterms:modified>
</cp:coreProperties>
</file>