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868"/>
        <w:gridCol w:w="1875"/>
        <w:gridCol w:w="2350"/>
        <w:gridCol w:w="1869"/>
        <w:gridCol w:w="1876"/>
        <w:gridCol w:w="2350"/>
      </w:tblGrid>
      <w:tr w:rsidR="00BB5472" w:rsidTr="00BB5472">
        <w:tc>
          <w:tcPr>
            <w:tcW w:w="1760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Year Group</w:t>
            </w:r>
          </w:p>
        </w:tc>
        <w:tc>
          <w:tcPr>
            <w:tcW w:w="1868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Autumn 1</w:t>
            </w:r>
          </w:p>
        </w:tc>
        <w:tc>
          <w:tcPr>
            <w:tcW w:w="1875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Autumn 2</w:t>
            </w:r>
          </w:p>
        </w:tc>
        <w:tc>
          <w:tcPr>
            <w:tcW w:w="2350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Spring 1</w:t>
            </w:r>
          </w:p>
        </w:tc>
        <w:tc>
          <w:tcPr>
            <w:tcW w:w="1869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Spring 2</w:t>
            </w:r>
          </w:p>
        </w:tc>
        <w:tc>
          <w:tcPr>
            <w:tcW w:w="1876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Summer 1</w:t>
            </w:r>
          </w:p>
        </w:tc>
        <w:tc>
          <w:tcPr>
            <w:tcW w:w="2350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Summer 2</w:t>
            </w:r>
          </w:p>
        </w:tc>
      </w:tr>
      <w:tr w:rsidR="00F9588A" w:rsidTr="001B0E7A">
        <w:trPr>
          <w:trHeight w:val="519"/>
        </w:trPr>
        <w:tc>
          <w:tcPr>
            <w:tcW w:w="1760" w:type="dxa"/>
          </w:tcPr>
          <w:p w:rsidR="00F9588A" w:rsidRPr="00E42E12" w:rsidRDefault="00F9588A" w:rsidP="00F9588A">
            <w:pPr>
              <w:rPr>
                <w:rFonts w:ascii="Twinkl Cursive Looped" w:hAnsi="Twinkl Cursive Looped"/>
                <w:b/>
              </w:rPr>
            </w:pPr>
            <w:r w:rsidRPr="00E42E12">
              <w:rPr>
                <w:rFonts w:ascii="Twinkl Cursive Looped" w:hAnsi="Twinkl Cursive Looped"/>
                <w:b/>
              </w:rPr>
              <w:t>Year 1</w:t>
            </w:r>
          </w:p>
        </w:tc>
        <w:tc>
          <w:tcPr>
            <w:tcW w:w="1868" w:type="dxa"/>
          </w:tcPr>
          <w:p w:rsidR="00F9588A" w:rsidRPr="00E42E12" w:rsidRDefault="00270AD2" w:rsidP="00F9588A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Singing- Hearing the internal voice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803B8C" w:rsidP="00F9588A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Pulse and Tempo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803B8C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Dynamics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803B8C" w:rsidP="002B43AC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Pitch and musical organisation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803B8C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 and Duration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Default="00803B8C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</w:t>
            </w:r>
          </w:p>
          <w:p w:rsidR="00803B8C" w:rsidRPr="00E42E12" w:rsidRDefault="00803B8C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(Carnival)</w:t>
            </w:r>
          </w:p>
        </w:tc>
      </w:tr>
      <w:tr w:rsidR="00F9588A" w:rsidTr="001B0E7A">
        <w:tc>
          <w:tcPr>
            <w:tcW w:w="1760" w:type="dxa"/>
          </w:tcPr>
          <w:p w:rsidR="00F9588A" w:rsidRPr="00E42E12" w:rsidRDefault="00F9588A" w:rsidP="00F9588A">
            <w:pPr>
              <w:rPr>
                <w:rFonts w:ascii="Twinkl Cursive Looped" w:hAnsi="Twinkl Cursive Looped"/>
                <w:b/>
              </w:rPr>
            </w:pPr>
            <w:r w:rsidRPr="00E42E12">
              <w:rPr>
                <w:rFonts w:ascii="Twinkl Cursive Looped" w:hAnsi="Twinkl Cursive Looped"/>
                <w:b/>
              </w:rPr>
              <w:t>Year 2</w:t>
            </w:r>
          </w:p>
        </w:tc>
        <w:tc>
          <w:tcPr>
            <w:tcW w:w="1868" w:type="dxa"/>
          </w:tcPr>
          <w:p w:rsidR="00F9588A" w:rsidRPr="00E42E12" w:rsidRDefault="007B5DC1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Singing-Good vocal technique for expressive singing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7B5DC1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Pulse and tempo-Feeling the beat.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7B5DC1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Dynamics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612A21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Pitch and Dynamics- Musical phrasing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612A21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Pitch and rhythm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612A21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Creating music for an event (Carnival)</w:t>
            </w:r>
          </w:p>
        </w:tc>
      </w:tr>
      <w:tr w:rsidR="00F9588A" w:rsidTr="001B0E7A">
        <w:trPr>
          <w:trHeight w:val="404"/>
        </w:trPr>
        <w:tc>
          <w:tcPr>
            <w:tcW w:w="1760" w:type="dxa"/>
          </w:tcPr>
          <w:p w:rsidR="00F9588A" w:rsidRPr="00E42E12" w:rsidRDefault="00F9588A" w:rsidP="00F9588A">
            <w:pPr>
              <w:rPr>
                <w:rFonts w:ascii="Twinkl Cursive Looped" w:hAnsi="Twinkl Cursive Looped"/>
                <w:b/>
              </w:rPr>
            </w:pPr>
            <w:r w:rsidRPr="00E42E12">
              <w:rPr>
                <w:rFonts w:ascii="Twinkl Cursive Looped" w:hAnsi="Twinkl Cursive Looped"/>
                <w:b/>
              </w:rPr>
              <w:t>Year 3</w:t>
            </w:r>
          </w:p>
        </w:tc>
        <w:tc>
          <w:tcPr>
            <w:tcW w:w="1868" w:type="dxa"/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 and Dynamics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Djembe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Djembe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Djembe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Djembe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Djembe</w:t>
            </w:r>
          </w:p>
        </w:tc>
      </w:tr>
      <w:tr w:rsidR="00F9588A" w:rsidTr="001B0E7A">
        <w:tc>
          <w:tcPr>
            <w:tcW w:w="1760" w:type="dxa"/>
          </w:tcPr>
          <w:p w:rsidR="00F9588A" w:rsidRPr="00E42E12" w:rsidRDefault="00F9588A" w:rsidP="00F9588A">
            <w:pPr>
              <w:rPr>
                <w:rFonts w:ascii="Twinkl Cursive Looped" w:hAnsi="Twinkl Cursive Looped"/>
                <w:b/>
              </w:rPr>
            </w:pPr>
            <w:r w:rsidRPr="00E42E12">
              <w:rPr>
                <w:rFonts w:ascii="Twinkl Cursive Looped" w:hAnsi="Twinkl Cursive Looped"/>
                <w:b/>
              </w:rPr>
              <w:t>Year 4</w:t>
            </w:r>
          </w:p>
        </w:tc>
        <w:tc>
          <w:tcPr>
            <w:tcW w:w="1868" w:type="dxa"/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Ukulele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Ukulele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Ukulele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Ukulele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Ukulele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0D5B45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Ukulele</w:t>
            </w:r>
          </w:p>
        </w:tc>
      </w:tr>
      <w:tr w:rsidR="00F9588A" w:rsidTr="00E42E12">
        <w:trPr>
          <w:trHeight w:val="1093"/>
        </w:trPr>
        <w:tc>
          <w:tcPr>
            <w:tcW w:w="1760" w:type="dxa"/>
          </w:tcPr>
          <w:p w:rsidR="00F9588A" w:rsidRPr="00E42E12" w:rsidRDefault="00F9588A" w:rsidP="00F9588A">
            <w:pPr>
              <w:rPr>
                <w:rFonts w:ascii="Twinkl Cursive Looped" w:hAnsi="Twinkl Cursive Looped"/>
                <w:b/>
              </w:rPr>
            </w:pPr>
            <w:r w:rsidRPr="00E42E12">
              <w:rPr>
                <w:rFonts w:ascii="Twinkl Cursive Looped" w:hAnsi="Twinkl Cursive Looped"/>
                <w:b/>
              </w:rPr>
              <w:t>Year 5</w:t>
            </w:r>
          </w:p>
        </w:tc>
        <w:tc>
          <w:tcPr>
            <w:tcW w:w="1868" w:type="dxa"/>
          </w:tcPr>
          <w:p w:rsidR="00F9588A" w:rsidRPr="00E42E12" w:rsidRDefault="00B16D7D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Singing- Focussing the voice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Pulse and tempo-Characterising a musical genre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2B43AC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 and notation-bars and meter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 and notation-accompanying a melody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4F6A85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Pitch-Scales and notation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E9710B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Layering sounds and ideas-Carnival themed?</w:t>
            </w:r>
          </w:p>
        </w:tc>
      </w:tr>
      <w:tr w:rsidR="00F9588A" w:rsidTr="001B0E7A">
        <w:trPr>
          <w:trHeight w:val="1357"/>
        </w:trPr>
        <w:tc>
          <w:tcPr>
            <w:tcW w:w="1760" w:type="dxa"/>
          </w:tcPr>
          <w:p w:rsidR="00F9588A" w:rsidRPr="00E42E12" w:rsidRDefault="00F9588A" w:rsidP="00F9588A">
            <w:pPr>
              <w:rPr>
                <w:rFonts w:ascii="Twinkl Cursive Looped" w:hAnsi="Twinkl Cursive Looped"/>
                <w:b/>
              </w:rPr>
            </w:pPr>
            <w:r w:rsidRPr="00E42E12">
              <w:rPr>
                <w:rFonts w:ascii="Twinkl Cursive Looped" w:hAnsi="Twinkl Cursive Looped"/>
                <w:b/>
              </w:rPr>
              <w:t>Year 6</w:t>
            </w:r>
          </w:p>
        </w:tc>
        <w:tc>
          <w:tcPr>
            <w:tcW w:w="1868" w:type="dxa"/>
          </w:tcPr>
          <w:p w:rsidR="00F9588A" w:rsidRPr="00E42E12" w:rsidRDefault="00B16D7D" w:rsidP="00F9588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Singing- Expression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2B43AC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Pulse and tempo-Characterising a musical genre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4E216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 and notation- bars, meter and compound time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2B43AC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Rhythm and notation- accompanying a melody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2B43A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Pitch- Scales, notation and their characteristics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88A" w:rsidRPr="00E42E12" w:rsidRDefault="00B16D7D" w:rsidP="004F6A85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Using harmony to accompany a melodic piece of music- Carnival themed?</w:t>
            </w:r>
            <w:bookmarkStart w:id="0" w:name="_GoBack"/>
            <w:bookmarkEnd w:id="0"/>
          </w:p>
        </w:tc>
      </w:tr>
    </w:tbl>
    <w:p w:rsidR="00CC04EB" w:rsidRDefault="00CC04EB"/>
    <w:sectPr w:rsidR="00CC04EB" w:rsidSect="00BB5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2F" w:rsidRDefault="00B9052F" w:rsidP="00BB5472">
      <w:pPr>
        <w:spacing w:after="0" w:line="240" w:lineRule="auto"/>
      </w:pPr>
      <w:r>
        <w:separator/>
      </w:r>
    </w:p>
  </w:endnote>
  <w:endnote w:type="continuationSeparator" w:id="0">
    <w:p w:rsidR="00B9052F" w:rsidRDefault="00B9052F" w:rsidP="00BB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omewardBou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2F" w:rsidRDefault="00B90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2F" w:rsidRDefault="00B90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2F" w:rsidRDefault="00B90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2F" w:rsidRDefault="00B9052F" w:rsidP="00BB5472">
      <w:pPr>
        <w:spacing w:after="0" w:line="240" w:lineRule="auto"/>
      </w:pPr>
      <w:r>
        <w:separator/>
      </w:r>
    </w:p>
  </w:footnote>
  <w:footnote w:type="continuationSeparator" w:id="0">
    <w:p w:rsidR="00B9052F" w:rsidRDefault="00B9052F" w:rsidP="00BB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2F" w:rsidRDefault="00B90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2F" w:rsidRDefault="00B9052F" w:rsidP="00D6710F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0C8828" wp14:editId="71D04B4F">
              <wp:simplePos x="0" y="0"/>
              <wp:positionH relativeFrom="margin">
                <wp:align>center</wp:align>
              </wp:positionH>
              <wp:positionV relativeFrom="paragraph">
                <wp:posOffset>-20320</wp:posOffset>
              </wp:positionV>
              <wp:extent cx="971550" cy="476250"/>
              <wp:effectExtent l="19050" t="19050" r="38100" b="1905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6250"/>
                        <a:chOff x="1830" y="1440"/>
                        <a:chExt cx="2805" cy="1515"/>
                      </a:xfrm>
                    </wpg:grpSpPr>
                    <wpg:grpSp>
                      <wpg:cNvPr id="33" name="Group 3"/>
                      <wpg:cNvGrpSpPr>
                        <a:grpSpLocks/>
                      </wpg:cNvGrpSpPr>
                      <wpg:grpSpPr bwMode="auto">
                        <a:xfrm>
                          <a:off x="1830" y="1440"/>
                          <a:ext cx="2805" cy="1515"/>
                          <a:chOff x="1800" y="1440"/>
                          <a:chExt cx="2805" cy="1515"/>
                        </a:xfrm>
                      </wpg:grpSpPr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2805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0" y="2730"/>
                            <a:ext cx="615" cy="2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2520"/>
                            <a:ext cx="615" cy="2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915" y="2520"/>
                            <a:ext cx="69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2115"/>
                            <a:ext cx="465" cy="4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5" y="2115"/>
                            <a:ext cx="615" cy="18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5" y="1770"/>
                            <a:ext cx="360" cy="5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1725"/>
                            <a:ext cx="540" cy="4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5" y="1590"/>
                            <a:ext cx="105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5" y="1545"/>
                            <a:ext cx="345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10" y="1440"/>
                            <a:ext cx="135" cy="63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1440"/>
                            <a:ext cx="150" cy="63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5" y="1545"/>
                            <a:ext cx="345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5" y="1590"/>
                            <a:ext cx="75" cy="54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0" y="1770"/>
                            <a:ext cx="510" cy="36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0" y="1770"/>
                            <a:ext cx="330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2115"/>
                            <a:ext cx="660" cy="18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2130"/>
                            <a:ext cx="495" cy="39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0" y="2520"/>
                            <a:ext cx="645" cy="2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800" y="2520"/>
                            <a:ext cx="645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875" y="2955"/>
                            <a:ext cx="273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5" name="AutoShape 25"/>
                      <wps:cNvCnPr>
                        <a:cxnSpLocks noChangeShapeType="1"/>
                      </wps:cNvCnPr>
                      <wps:spPr bwMode="auto">
                        <a:xfrm flipV="1">
                          <a:off x="1830" y="2730"/>
                          <a:ext cx="645" cy="2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D1734" id="Group 32" o:spid="_x0000_s1026" style="position:absolute;margin-left:0;margin-top:-1.6pt;width:76.5pt;height:37.5pt;z-index:-251657216;mso-position-horizontal:center;mso-position-horizontal-relative:margin" coordorigin="1830,1440" coordsize="2805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">
              <v:group id="Group 3" o:spid="_x0000_s1027" style="position:absolute;left:1830;top:1440;width:2805;height:1515" coordorigin="1800,1440" coordsize="2805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00;top:1440;width:2805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">
                  <v:imagedata r:id="rId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90;top:2730;width:615;height:2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" strokecolor="#fc0" strokeweight="2.5pt">
                  <v:shadow color="#868686"/>
                </v:shape>
                <v:shape id="AutoShape 6" o:spid="_x0000_s1030" type="#_x0000_t32" style="position:absolute;left:3990;top:2520;width:61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" strokecolor="#fc0" strokeweight="2.5pt">
                  <v:shadow color="#868686"/>
                </v:shape>
                <v:shape id="AutoShape 7" o:spid="_x0000_s1031" type="#_x0000_t32" style="position:absolute;left:3915;top:2520;width: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" strokecolor="#fc0" strokeweight="2.5pt">
                  <v:shadow color="#868686"/>
                </v:shape>
                <v:shape id="AutoShape 8" o:spid="_x0000_s1032" type="#_x0000_t32" style="position:absolute;left:3915;top:2115;width:465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" strokecolor="#fc0" strokeweight="2.5pt">
                  <v:shadow color="#868686"/>
                </v:shape>
                <v:shape id="AutoShape 9" o:spid="_x0000_s1033" type="#_x0000_t32" style="position:absolute;left:3765;top:2115;width:615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" strokecolor="#fc0" strokeweight="2.5pt">
                  <v:shadow color="#868686"/>
                </v:shape>
                <v:shape id="AutoShape 10" o:spid="_x0000_s1034" type="#_x0000_t32" style="position:absolute;left:3765;top:1770;width:360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" strokecolor="#fc0" strokeweight="2.5pt">
                  <v:shadow color="#868686"/>
                </v:shape>
                <v:shape id="AutoShape 11" o:spid="_x0000_s1035" type="#_x0000_t32" style="position:absolute;left:3600;top:1725;width:540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" strokecolor="#fc0" strokeweight="2.5pt">
                  <v:shadow color="#868686"/>
                </v:shape>
                <v:shape id="AutoShape 12" o:spid="_x0000_s1036" type="#_x0000_t32" style="position:absolute;left:3585;top:1590;width:10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" strokecolor="#fc0" strokeweight="2.5pt">
                  <v:shadow color="#868686"/>
                </v:shape>
                <v:shape id="AutoShape 13" o:spid="_x0000_s1037" type="#_x0000_t32" style="position:absolute;left:3345;top:1545;width:34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" strokecolor="#fc0" strokeweight="2.5pt">
                  <v:shadow color="#868686"/>
                </v:shape>
                <v:shape id="AutoShape 14" o:spid="_x0000_s1038" type="#_x0000_t32" style="position:absolute;left:3210;top:1440;width:13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" strokecolor="#fc0" strokeweight="2.5pt">
                  <v:shadow color="#868686"/>
                </v:shape>
                <v:shape id="AutoShape 15" o:spid="_x0000_s1039" type="#_x0000_t32" style="position:absolute;left:3060;top:1440;width:15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" strokecolor="#fc0" strokeweight="2.5pt">
                  <v:shadow color="#868686"/>
                </v:shape>
                <v:shape id="AutoShape 16" o:spid="_x0000_s1040" type="#_x0000_t32" style="position:absolute;left:2715;top:1545;width:345;height: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" strokecolor="#fc0" strokeweight="2.5pt">
                  <v:shadow color="#868686"/>
                </v:shape>
                <v:shape id="AutoShape 17" o:spid="_x0000_s1041" type="#_x0000_t32" style="position:absolute;left:2715;top:1590;width:75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" strokecolor="#fc0" strokeweight="2.5pt">
                  <v:shadow color="#868686"/>
                </v:shape>
                <v:shape id="AutoShape 18" o:spid="_x0000_s1042" type="#_x0000_t32" style="position:absolute;left:2280;top:1770;width:510;height: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" strokecolor="#fc0" strokeweight="2.5pt">
                  <v:shadow color="#868686"/>
                </v:shape>
                <v:shape id="AutoShape 19" o:spid="_x0000_s1043" type="#_x0000_t32" style="position:absolute;left:2280;top:1770;width:330;height: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" strokecolor="#fc0" strokeweight="2.5pt">
                  <v:shadow color="#868686"/>
                </v:shape>
                <v:shape id="AutoShape 20" o:spid="_x0000_s1044" type="#_x0000_t32" style="position:absolute;left:1950;top:2115;width:66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" strokecolor="#fc0" strokeweight="2.5pt">
                  <v:shadow color="#868686"/>
                </v:shape>
                <v:shape id="AutoShape 21" o:spid="_x0000_s1045" type="#_x0000_t32" style="position:absolute;left:1950;top:2130;width:495;height: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" strokecolor="#fc0" strokeweight="2.5pt">
                  <v:shadow color="#868686"/>
                </v:shape>
                <v:shape id="AutoShape 22" o:spid="_x0000_s1046" type="#_x0000_t32" style="position:absolute;left:1800;top:2520;width:645;height:2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" strokecolor="#fc0" strokeweight="2.5pt">
                  <v:shadow color="#868686"/>
                </v:shape>
                <v:shape id="AutoShape 23" o:spid="_x0000_s1047" type="#_x0000_t32" style="position:absolute;left:1800;top:2520;width:64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" strokecolor="#fc0" strokeweight="2.5pt">
                  <v:shadow color="#868686"/>
                </v:shape>
                <v:shape id="AutoShape 24" o:spid="_x0000_s1048" type="#_x0000_t32" style="position:absolute;left:1875;top:295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" strokecolor="#fc0" strokeweight="2.5pt">
                  <v:shadow color="#868686"/>
                </v:shape>
              </v:group>
              <v:shape id="AutoShape 25" o:spid="_x0000_s1049" type="#_x0000_t32" style="position:absolute;left:1830;top:2730;width:645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" strokecolor="#ffc000" strokeweight="2.5pt">
                <v:shadow color="#868686"/>
              </v:shape>
              <w10:wrap anchorx="margin"/>
            </v:group>
          </w:pict>
        </mc:Fallback>
      </mc:AlternateContent>
    </w:r>
  </w:p>
  <w:p w:rsidR="00B9052F" w:rsidRPr="00D6710F" w:rsidRDefault="00B9052F" w:rsidP="00D6710F"/>
  <w:p w:rsidR="00B9052F" w:rsidRPr="00D6710F" w:rsidRDefault="00B9052F" w:rsidP="00DB5CBF">
    <w:pPr>
      <w:pStyle w:val="Heading1"/>
      <w:rPr>
        <w:color w:val="000080"/>
        <w:sz w:val="24"/>
      </w:rPr>
    </w:pPr>
    <w:r w:rsidRPr="00D6710F">
      <w:rPr>
        <w:rFonts w:ascii="HomewardBound" w:hAnsi="HomewardBound"/>
        <w:color w:val="000080"/>
        <w:sz w:val="24"/>
      </w:rPr>
      <w:t>BOND PRIMARY</w:t>
    </w:r>
    <w:r w:rsidRPr="00D6710F">
      <w:rPr>
        <w:color w:val="000080"/>
        <w:sz w:val="24"/>
      </w:rPr>
      <w:t xml:space="preserve"> </w:t>
    </w:r>
    <w:r w:rsidRPr="00D6710F">
      <w:rPr>
        <w:rFonts w:ascii="HomewardBound" w:hAnsi="HomewardBound"/>
        <w:color w:val="000080"/>
        <w:sz w:val="24"/>
      </w:rPr>
      <w:t xml:space="preserve">SCHOOL </w:t>
    </w:r>
    <w:r>
      <w:rPr>
        <w:rFonts w:ascii="HomewardBound" w:hAnsi="HomewardBound"/>
        <w:color w:val="000080"/>
        <w:sz w:val="24"/>
      </w:rPr>
      <w:t>Computing curriculum</w:t>
    </w:r>
  </w:p>
  <w:p w:rsidR="00B9052F" w:rsidRPr="00D6710F" w:rsidRDefault="00B9052F" w:rsidP="00DB5CBF">
    <w:pPr>
      <w:jc w:val="center"/>
      <w:rPr>
        <w:rFonts w:ascii="Twinkl Cursive Looped" w:hAnsi="Twinkl Cursive Looped"/>
        <w:sz w:val="24"/>
        <w:szCs w:val="24"/>
      </w:rPr>
    </w:pPr>
    <w:r w:rsidRPr="00D6710F">
      <w:rPr>
        <w:rFonts w:ascii="Twinkl Cursive Looped" w:hAnsi="Twinkl Cursive Looped"/>
        <w:i/>
        <w:color w:val="000080"/>
        <w:sz w:val="24"/>
        <w:szCs w:val="24"/>
      </w:rPr>
      <w:t>Working together to create confident lifelong learners</w:t>
    </w:r>
  </w:p>
  <w:p w:rsidR="00B9052F" w:rsidRDefault="00B9052F">
    <w:pPr>
      <w:pStyle w:val="Header"/>
      <w:rPr>
        <w:rFonts w:ascii="Twinkl Cursive Looped" w:hAnsi="Twinkl Cursive Looped"/>
        <w:b/>
        <w:u w:val="single"/>
      </w:rPr>
    </w:pPr>
    <w:r>
      <w:rPr>
        <w:rFonts w:ascii="Twinkl Cursive Looped" w:hAnsi="Twinkl Cursive Looped"/>
        <w:b/>
        <w:u w:val="single"/>
      </w:rPr>
      <w:t xml:space="preserve">Whole School Computing </w:t>
    </w:r>
    <w:r w:rsidRPr="00BB5472">
      <w:rPr>
        <w:rFonts w:ascii="Twinkl Cursive Looped" w:hAnsi="Twinkl Cursive Looped"/>
        <w:b/>
        <w:u w:val="single"/>
      </w:rPr>
      <w:t xml:space="preserve">Curriculum </w:t>
    </w:r>
    <w:r>
      <w:rPr>
        <w:rFonts w:ascii="Twinkl Cursive Looped" w:hAnsi="Twinkl Cursive Looped"/>
        <w:b/>
        <w:u w:val="single"/>
      </w:rPr>
      <w:t xml:space="preserve">Yearly </w:t>
    </w:r>
    <w:r w:rsidR="00FA63D1">
      <w:rPr>
        <w:rFonts w:ascii="Twinkl Cursive Looped" w:hAnsi="Twinkl Cursive Looped"/>
        <w:b/>
        <w:u w:val="single"/>
      </w:rPr>
      <w:t>Overview 2022</w:t>
    </w:r>
    <w:r w:rsidRPr="00BB5472">
      <w:rPr>
        <w:rFonts w:ascii="Twinkl Cursive Looped" w:hAnsi="Twinkl Cursive Looped"/>
        <w:b/>
        <w:u w:val="single"/>
      </w:rPr>
      <w:t xml:space="preserve"> </w:t>
    </w:r>
    <w:r>
      <w:rPr>
        <w:rFonts w:ascii="Twinkl Cursive Looped" w:hAnsi="Twinkl Cursive Looped"/>
        <w:b/>
        <w:u w:val="single"/>
      </w:rPr>
      <w:t>–</w:t>
    </w:r>
    <w:r w:rsidR="00FA63D1">
      <w:rPr>
        <w:rFonts w:ascii="Twinkl Cursive Looped" w:hAnsi="Twinkl Cursive Looped"/>
        <w:b/>
        <w:u w:val="single"/>
      </w:rPr>
      <w:t xml:space="preserve"> 2023</w:t>
    </w:r>
  </w:p>
  <w:p w:rsidR="00B9052F" w:rsidRPr="00BB5472" w:rsidRDefault="00B9052F">
    <w:pPr>
      <w:pStyle w:val="Header"/>
      <w:rPr>
        <w:rFonts w:ascii="Twinkl Cursive Looped" w:hAnsi="Twinkl Cursive Looped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2F" w:rsidRDefault="00B90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72"/>
    <w:rsid w:val="00071A61"/>
    <w:rsid w:val="00094A4A"/>
    <w:rsid w:val="000D5B45"/>
    <w:rsid w:val="000E5DBF"/>
    <w:rsid w:val="000F7082"/>
    <w:rsid w:val="001B0E7A"/>
    <w:rsid w:val="00270AD2"/>
    <w:rsid w:val="002732CB"/>
    <w:rsid w:val="002B1FDF"/>
    <w:rsid w:val="002B43AC"/>
    <w:rsid w:val="003359DC"/>
    <w:rsid w:val="003460B3"/>
    <w:rsid w:val="003E7188"/>
    <w:rsid w:val="004C295F"/>
    <w:rsid w:val="004E2167"/>
    <w:rsid w:val="004F6A85"/>
    <w:rsid w:val="0056289A"/>
    <w:rsid w:val="005C2F96"/>
    <w:rsid w:val="005D6753"/>
    <w:rsid w:val="00612A21"/>
    <w:rsid w:val="007952E2"/>
    <w:rsid w:val="007B5DC1"/>
    <w:rsid w:val="00803B8C"/>
    <w:rsid w:val="00822605"/>
    <w:rsid w:val="00825121"/>
    <w:rsid w:val="00B16D7D"/>
    <w:rsid w:val="00B9052F"/>
    <w:rsid w:val="00BB5472"/>
    <w:rsid w:val="00BE58E8"/>
    <w:rsid w:val="00CC04EB"/>
    <w:rsid w:val="00D6710F"/>
    <w:rsid w:val="00DB5CBF"/>
    <w:rsid w:val="00E42E12"/>
    <w:rsid w:val="00E9710B"/>
    <w:rsid w:val="00F9588A"/>
    <w:rsid w:val="00FA0139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E736"/>
  <w15:chartTrackingRefBased/>
  <w15:docId w15:val="{A9F4E77C-8E99-4CB5-9F81-207C392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10F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bCs/>
      <w:i/>
      <w:iCs/>
      <w:small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72"/>
  </w:style>
  <w:style w:type="paragraph" w:styleId="Footer">
    <w:name w:val="footer"/>
    <w:basedOn w:val="Normal"/>
    <w:link w:val="FooterChar"/>
    <w:uiPriority w:val="99"/>
    <w:unhideWhenUsed/>
    <w:rsid w:val="00BB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72"/>
  </w:style>
  <w:style w:type="character" w:customStyle="1" w:styleId="Heading1Char">
    <w:name w:val="Heading 1 Char"/>
    <w:basedOn w:val="DefaultParagraphFont"/>
    <w:link w:val="Heading1"/>
    <w:rsid w:val="00D6710F"/>
    <w:rPr>
      <w:rFonts w:ascii="Arial Rounded MT Bold" w:eastAsia="Times New Roman" w:hAnsi="Arial Rounded MT Bold" w:cs="Times New Roman"/>
      <w:b/>
      <w:bCs/>
      <w:i/>
      <w:iCs/>
      <w:smallCap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292CFCF0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Royer</dc:creator>
  <cp:keywords/>
  <dc:description/>
  <cp:lastModifiedBy>A Sutcliffe</cp:lastModifiedBy>
  <cp:revision>2</cp:revision>
  <cp:lastPrinted>2022-01-10T16:41:00Z</cp:lastPrinted>
  <dcterms:created xsi:type="dcterms:W3CDTF">2023-01-13T16:33:00Z</dcterms:created>
  <dcterms:modified xsi:type="dcterms:W3CDTF">2023-01-13T16:33:00Z</dcterms:modified>
</cp:coreProperties>
</file>