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6EFF" w14:textId="52D057AF" w:rsidR="00CE5DA8" w:rsidRDefault="00F649AC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A01B887" wp14:editId="68547281">
            <wp:simplePos x="0" y="0"/>
            <wp:positionH relativeFrom="margin">
              <wp:posOffset>908050</wp:posOffset>
            </wp:positionH>
            <wp:positionV relativeFrom="paragraph">
              <wp:posOffset>-585482</wp:posOffset>
            </wp:positionV>
            <wp:extent cx="4410291" cy="945383"/>
            <wp:effectExtent l="0" t="0" r="0" b="7620"/>
            <wp:wrapNone/>
            <wp:docPr id="15" name="Picture 15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291" cy="9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9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BD375A" wp14:editId="46D9EBBB">
                <wp:simplePos x="0" y="0"/>
                <wp:positionH relativeFrom="column">
                  <wp:posOffset>-362748</wp:posOffset>
                </wp:positionH>
                <wp:positionV relativeFrom="paragraph">
                  <wp:posOffset>-682625</wp:posOffset>
                </wp:positionV>
                <wp:extent cx="800100" cy="606425"/>
                <wp:effectExtent l="12700" t="12700" r="38100" b="28575"/>
                <wp:wrapNone/>
                <wp:docPr id="1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00100" cy="606425"/>
                          <a:chOff x="0" y="0"/>
                          <a:chExt cx="2805" cy="151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05" cy="1515"/>
                            <a:chOff x="0" y="0"/>
                            <a:chExt cx="2805" cy="1515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5" cy="1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190" y="1290"/>
                              <a:ext cx="615" cy="22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90" y="1080"/>
                              <a:ext cx="615" cy="21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5" y="1080"/>
                              <a:ext cx="69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5" y="675"/>
                              <a:ext cx="465" cy="40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65" y="675"/>
                              <a:ext cx="615" cy="18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65" y="330"/>
                              <a:ext cx="360" cy="51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0" y="285"/>
                              <a:ext cx="540" cy="40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85" y="150"/>
                              <a:ext cx="105" cy="52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45" y="105"/>
                              <a:ext cx="345" cy="52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10" y="0"/>
                              <a:ext cx="135" cy="63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0" y="0"/>
                              <a:ext cx="150" cy="63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5" y="105"/>
                              <a:ext cx="345" cy="52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5" y="150"/>
                              <a:ext cx="75" cy="54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0" y="330"/>
                              <a:ext cx="510" cy="36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0" y="330"/>
                              <a:ext cx="330" cy="52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0" y="675"/>
                              <a:ext cx="660" cy="18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0" y="690"/>
                              <a:ext cx="495" cy="39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080"/>
                              <a:ext cx="645" cy="21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0"/>
                              <a:ext cx="645" cy="1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" y="1515"/>
                              <a:ext cx="273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290"/>
                            <a:ext cx="645" cy="22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515C26" id="Group 2" o:spid="_x0000_s1026" style="position:absolute;margin-left:-28.55pt;margin-top:-53.75pt;width:63pt;height:47.75pt;z-index:251683840;mso-width-relative:margin;mso-height-relative:margin" coordsize="2805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">
                <v:group id="Group 18" o:spid="_x0000_s1027" style="position:absolute;width:2805;height:1515" coordsize="2805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8" type="#_x0000_t75" style="position:absolute;width:2805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">
                    <v:imagedata r:id="rId7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2190;top:1290;width:615;height:2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" strokecolor="#fc0" strokeweight="2.5pt">
                    <v:shadow color="#868686"/>
                  </v:shape>
                  <v:shape id="AutoShape 6" o:spid="_x0000_s1030" type="#_x0000_t32" style="position:absolute;left:2190;top:1080;width:615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" strokecolor="#fc0" strokeweight="2.5pt">
                    <v:shadow color="#868686"/>
                  </v:shape>
                  <v:shape id="AutoShape 7" o:spid="_x0000_s1031" type="#_x0000_t32" style="position:absolute;left:2115;top:1080;width: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" strokecolor="#fc0" strokeweight="2.5pt">
                    <v:shadow color="#868686"/>
                  </v:shape>
                  <v:shape id="AutoShape 8" o:spid="_x0000_s1032" type="#_x0000_t32" style="position:absolute;left:2115;top:675;width:465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" strokecolor="#fc0" strokeweight="2.5pt">
                    <v:shadow color="#868686"/>
                  </v:shape>
                  <v:shape id="AutoShape 9" o:spid="_x0000_s1033" type="#_x0000_t32" style="position:absolute;left:1965;top:675;width:615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" strokecolor="#fc0" strokeweight="2.5pt">
                    <v:shadow color="#868686"/>
                  </v:shape>
                  <v:shape id="AutoShape 10" o:spid="_x0000_s1034" type="#_x0000_t32" style="position:absolute;left:1965;top:330;width:360;height: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" strokecolor="#fc0" strokeweight="2.5pt">
                    <v:shadow color="#868686"/>
                  </v:shape>
                  <v:shape id="AutoShape 11" o:spid="_x0000_s1035" type="#_x0000_t32" style="position:absolute;left:1800;top:285;width:540;height:4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" strokecolor="#fc0" strokeweight="2.5pt">
                    <v:shadow color="#868686"/>
                  </v:shape>
                  <v:shape id="AutoShape 12" o:spid="_x0000_s1036" type="#_x0000_t32" style="position:absolute;left:1785;top:150;width:105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" strokecolor="#fc0" strokeweight="2.5pt">
                    <v:shadow color="#868686"/>
                  </v:shape>
                  <v:shape id="AutoShape 13" o:spid="_x0000_s1037" type="#_x0000_t32" style="position:absolute;left:1545;top:105;width:345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" strokecolor="#fc0" strokeweight="2.5pt">
                    <v:shadow color="#868686"/>
                  </v:shape>
                  <v:shape id="AutoShape 14" o:spid="_x0000_s1038" type="#_x0000_t32" style="position:absolute;left:1410;width:135;height: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" strokecolor="#fc0" strokeweight="2.5pt">
                    <v:shadow color="#868686"/>
                  </v:shape>
                  <v:shape id="AutoShape 15" o:spid="_x0000_s1039" type="#_x0000_t32" style="position:absolute;left:1260;width:150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" strokecolor="#fc0" strokeweight="2.5pt">
                    <v:shadow color="#868686"/>
                  </v:shape>
                  <v:shape id="AutoShape 16" o:spid="_x0000_s1040" type="#_x0000_t32" style="position:absolute;left:915;top:105;width:345;height: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" strokecolor="#fc0" strokeweight="2.5pt">
                    <v:shadow color="#868686"/>
                  </v:shape>
                  <v:shape id="AutoShape 17" o:spid="_x0000_s1041" type="#_x0000_t32" style="position:absolute;left:915;top:150;width:75;height:5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" strokecolor="#fc0" strokeweight="2.5pt">
                    <v:shadow color="#868686"/>
                  </v:shape>
                  <v:shape id="AutoShape 18" o:spid="_x0000_s1042" type="#_x0000_t32" style="position:absolute;left:480;top:330;width:510;height:3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" strokecolor="#fc0" strokeweight="2.5pt">
                    <v:shadow color="#868686"/>
                  </v:shape>
                  <v:shape id="AutoShape 19" o:spid="_x0000_s1043" type="#_x0000_t32" style="position:absolute;left:480;top:330;width:330;height: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" strokecolor="#fc0" strokeweight="2.5pt">
                    <v:shadow color="#868686"/>
                  </v:shape>
                  <v:shape id="AutoShape 20" o:spid="_x0000_s1044" type="#_x0000_t32" style="position:absolute;left:150;top:675;width:660;height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" strokecolor="#fc0" strokeweight="2.5pt">
                    <v:shadow color="#868686"/>
                  </v:shape>
                  <v:shape id="AutoShape 21" o:spid="_x0000_s1045" type="#_x0000_t32" style="position:absolute;left:150;top:690;width:495;height:3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" strokecolor="#fc0" strokeweight="2.5pt">
                    <v:shadow color="#868686"/>
                  </v:shape>
                  <v:shape id="AutoShape 22" o:spid="_x0000_s1046" type="#_x0000_t32" style="position:absolute;top:1080;width:645;height:2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" strokecolor="#fc0" strokeweight="2.5pt">
                    <v:shadow color="#868686"/>
                  </v:shape>
                  <v:shape id="AutoShape 23" o:spid="_x0000_s1047" type="#_x0000_t32" style="position:absolute;top:1080;width:64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" strokecolor="#fc0" strokeweight="2.5pt">
                    <v:shadow color="#868686"/>
                  </v:shape>
                  <v:shape id="AutoShape 24" o:spid="_x0000_s1048" type="#_x0000_t32" style="position:absolute;left:75;top:1515;width:2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" strokecolor="#fc0" strokeweight="2.5pt">
                    <v:shadow color="#868686"/>
                  </v:shape>
                </v:group>
                <v:shape id="AutoShape 25" o:spid="_x0000_s1049" type="#_x0000_t32" style="position:absolute;top:1290;width:645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" strokecolor="#ffc000" strokeweight="2.5pt">
                  <v:shadow color="#868686"/>
                </v:shape>
              </v:group>
            </w:pict>
          </mc:Fallback>
        </mc:AlternateContent>
      </w:r>
      <w:r w:rsidR="00DF4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9DED6" wp14:editId="61E6AC67">
                <wp:simplePos x="0" y="0"/>
                <wp:positionH relativeFrom="column">
                  <wp:posOffset>2235835</wp:posOffset>
                </wp:positionH>
                <wp:positionV relativeFrom="paragraph">
                  <wp:posOffset>452755</wp:posOffset>
                </wp:positionV>
                <wp:extent cx="2043430" cy="663575"/>
                <wp:effectExtent l="0" t="0" r="1397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52F9" w14:textId="77777777" w:rsidR="00DF4C9D" w:rsidRDefault="00DF4C9D" w:rsidP="00CE5D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Download or search for Google classroom. It is a free app.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BB9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05pt;margin-top:35.65pt;width:160.9pt;height: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">
                <v:textbox>
                  <w:txbxContent>
                    <w:p w:rsidR="00DF4C9D" w:rsidRDefault="00DF4C9D" w:rsidP="00CE5D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Download or search for Google classroom. It is a free app.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C9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70E480" wp14:editId="2AFAF0B9">
            <wp:simplePos x="0" y="0"/>
            <wp:positionH relativeFrom="margin">
              <wp:align>left</wp:align>
            </wp:positionH>
            <wp:positionV relativeFrom="paragraph">
              <wp:posOffset>429596</wp:posOffset>
            </wp:positionV>
            <wp:extent cx="816429" cy="714328"/>
            <wp:effectExtent l="19050" t="19050" r="2222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29" cy="7143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C9D" w:rsidRPr="00DF4C9D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7F1A419" wp14:editId="79346CBE">
            <wp:simplePos x="0" y="0"/>
            <wp:positionH relativeFrom="column">
              <wp:posOffset>0</wp:posOffset>
            </wp:positionH>
            <wp:positionV relativeFrom="paragraph">
              <wp:posOffset>8458576</wp:posOffset>
            </wp:positionV>
            <wp:extent cx="2126255" cy="1067748"/>
            <wp:effectExtent l="19050" t="19050" r="26670" b="18415"/>
            <wp:wrapNone/>
            <wp:docPr id="16" name="Picture 16" descr="\\Server01\Home$\DRiley\Documents\My Pictures\CLASS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01\Home$\DRiley\Documents\My Pictures\CLASS 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87" cy="10831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C9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67955FE" wp14:editId="47E4B6F5">
            <wp:simplePos x="0" y="0"/>
            <wp:positionH relativeFrom="column">
              <wp:posOffset>-326118</wp:posOffset>
            </wp:positionH>
            <wp:positionV relativeFrom="paragraph">
              <wp:posOffset>2906486</wp:posOffset>
            </wp:positionV>
            <wp:extent cx="1861457" cy="745533"/>
            <wp:effectExtent l="19050" t="19050" r="24765" b="16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57" cy="7455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4BABFF" wp14:editId="6E122B0D">
                <wp:simplePos x="0" y="0"/>
                <wp:positionH relativeFrom="margin">
                  <wp:posOffset>1555750</wp:posOffset>
                </wp:positionH>
                <wp:positionV relativeFrom="paragraph">
                  <wp:posOffset>1567452</wp:posOffset>
                </wp:positionV>
                <wp:extent cx="4092575" cy="1404620"/>
                <wp:effectExtent l="0" t="0" r="2222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D524" w14:textId="2DBD1DD6" w:rsidR="00DF4C9D" w:rsidRDefault="00DF4C9D" w:rsidP="00CE5DA8">
                            <w:pPr>
                              <w:jc w:val="center"/>
                            </w:pPr>
                            <w:r>
                              <w:t xml:space="preserve">2) Sign in with </w:t>
                            </w:r>
                            <w:r w:rsidR="009D7030" w:rsidRPr="009D7030">
                              <w:rPr>
                                <w:b/>
                              </w:rPr>
                              <w:t>YOUR USERNAME</w:t>
                            </w:r>
                            <w:r>
                              <w:t xml:space="preserve"> which your teacher gave you to the email below. It should look like this.</w:t>
                            </w:r>
                          </w:p>
                          <w:p w14:paraId="33CCB50C" w14:textId="5B4B5FAB" w:rsidR="00DF4C9D" w:rsidRPr="00CE5DA8" w:rsidRDefault="009878B1" w:rsidP="00CE5D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username</w:t>
                            </w:r>
                            <w:bookmarkStart w:id="0" w:name="_GoBack"/>
                            <w:bookmarkEnd w:id="0"/>
                            <w:r w:rsidR="00DF4C9D" w:rsidRPr="00CE5DA8">
                              <w:rPr>
                                <w:b/>
                              </w:rPr>
                              <w:t>315@gsuite.bond.merton.sch.uk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BAB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2.5pt;margin-top:123.4pt;width:322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">
                <v:textbox style="mso-fit-shape-to-text:t">
                  <w:txbxContent>
                    <w:p w14:paraId="511BD524" w14:textId="2DBD1DD6" w:rsidR="00DF4C9D" w:rsidRDefault="00DF4C9D" w:rsidP="00CE5DA8">
                      <w:pPr>
                        <w:jc w:val="center"/>
                      </w:pPr>
                      <w:r>
                        <w:t xml:space="preserve">2) Sign in with </w:t>
                      </w:r>
                      <w:r w:rsidR="009D7030" w:rsidRPr="009D7030">
                        <w:rPr>
                          <w:b/>
                        </w:rPr>
                        <w:t>YOUR USERNAME</w:t>
                      </w:r>
                      <w:r>
                        <w:t xml:space="preserve"> which your teacher gave you to the email below. It should look like this.</w:t>
                      </w:r>
                    </w:p>
                    <w:p w14:paraId="33CCB50C" w14:textId="5B4B5FAB" w:rsidR="00DF4C9D" w:rsidRPr="00CE5DA8" w:rsidRDefault="009878B1" w:rsidP="00CE5D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username</w:t>
                      </w:r>
                      <w:bookmarkStart w:id="1" w:name="_GoBack"/>
                      <w:bookmarkEnd w:id="1"/>
                      <w:r w:rsidR="00DF4C9D" w:rsidRPr="00CE5DA8">
                        <w:rPr>
                          <w:b/>
                        </w:rPr>
                        <w:t>315@gsuite.bond.merton.sch.uk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0A949F" wp14:editId="12F47E31">
                <wp:simplePos x="0" y="0"/>
                <wp:positionH relativeFrom="margin">
                  <wp:posOffset>2319927</wp:posOffset>
                </wp:positionH>
                <wp:positionV relativeFrom="paragraph">
                  <wp:posOffset>3078480</wp:posOffset>
                </wp:positionV>
                <wp:extent cx="2816860" cy="1404620"/>
                <wp:effectExtent l="0" t="0" r="2159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408D" w14:textId="77777777" w:rsidR="00DF4C9D" w:rsidRPr="002A33C5" w:rsidRDefault="00DF4C9D" w:rsidP="002A33C5">
                            <w:pPr>
                              <w:jc w:val="center"/>
                            </w:pPr>
                            <w:r>
                              <w:t xml:space="preserve">3) </w:t>
                            </w:r>
                            <w:r>
                              <w:rPr>
                                <w:b/>
                              </w:rPr>
                              <w:t>Enter your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A770B" id="_x0000_s1028" type="#_x0000_t202" style="position:absolute;margin-left:182.65pt;margin-top:242.4pt;width:221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">
                <v:textbox style="mso-fit-shape-to-text:t">
                  <w:txbxContent>
                    <w:p w:rsidR="00DF4C9D" w:rsidRPr="002A33C5" w:rsidRDefault="00DF4C9D" w:rsidP="002A33C5">
                      <w:pPr>
                        <w:jc w:val="center"/>
                      </w:pPr>
                      <w:r>
                        <w:t xml:space="preserve">3) </w:t>
                      </w:r>
                      <w:r>
                        <w:rPr>
                          <w:b/>
                        </w:rPr>
                        <w:t>Enter your password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99DCE4" wp14:editId="51BBEE6B">
                <wp:simplePos x="0" y="0"/>
                <wp:positionH relativeFrom="margin">
                  <wp:posOffset>2546985</wp:posOffset>
                </wp:positionH>
                <wp:positionV relativeFrom="paragraph">
                  <wp:posOffset>4440917</wp:posOffset>
                </wp:positionV>
                <wp:extent cx="2209800" cy="544195"/>
                <wp:effectExtent l="0" t="0" r="1905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7A8C4" w14:textId="77777777" w:rsidR="00DF4C9D" w:rsidRDefault="00DF4C9D" w:rsidP="002A33C5">
                            <w:pPr>
                              <w:jc w:val="center"/>
                            </w:pPr>
                            <w:r>
                              <w:t>4) Welcome to your new account</w:t>
                            </w:r>
                          </w:p>
                          <w:p w14:paraId="34A208EC" w14:textId="77777777" w:rsidR="00DF4C9D" w:rsidRPr="002A33C5" w:rsidRDefault="00DF4C9D" w:rsidP="002A33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3C5">
                              <w:rPr>
                                <w:b/>
                              </w:rPr>
                              <w:t>Click ‘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2A33C5">
                              <w:rPr>
                                <w:b/>
                              </w:rPr>
                              <w:t xml:space="preserve">ccept’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D5EFAB" id="_x0000_s1029" type="#_x0000_t202" style="position:absolute;margin-left:200.55pt;margin-top:349.7pt;width:174pt;height:4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">
                <v:textbox>
                  <w:txbxContent>
                    <w:p w:rsidR="00DF4C9D" w:rsidRDefault="00DF4C9D" w:rsidP="002A33C5">
                      <w:pPr>
                        <w:jc w:val="center"/>
                      </w:pPr>
                      <w:r>
                        <w:t>4) Welcome to your new account</w:t>
                      </w:r>
                    </w:p>
                    <w:p w:rsidR="00DF4C9D" w:rsidRPr="002A33C5" w:rsidRDefault="00DF4C9D" w:rsidP="002A33C5">
                      <w:pPr>
                        <w:jc w:val="center"/>
                        <w:rPr>
                          <w:b/>
                        </w:rPr>
                      </w:pPr>
                      <w:r w:rsidRPr="002A33C5">
                        <w:rPr>
                          <w:b/>
                        </w:rPr>
                        <w:t>Click ‘</w:t>
                      </w:r>
                      <w:r>
                        <w:rPr>
                          <w:b/>
                        </w:rPr>
                        <w:t>A</w:t>
                      </w:r>
                      <w:r w:rsidRPr="002A33C5">
                        <w:rPr>
                          <w:b/>
                        </w:rPr>
                        <w:t xml:space="preserve">ccept’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B665AD" wp14:editId="3D67596B">
                <wp:simplePos x="0" y="0"/>
                <wp:positionH relativeFrom="margin">
                  <wp:posOffset>2361384</wp:posOffset>
                </wp:positionH>
                <wp:positionV relativeFrom="paragraph">
                  <wp:posOffset>8425452</wp:posOffset>
                </wp:positionV>
                <wp:extent cx="3026228" cy="1099457"/>
                <wp:effectExtent l="0" t="0" r="22225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228" cy="109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FED68" w14:textId="77777777" w:rsidR="00DF4C9D" w:rsidRDefault="00DF4C9D" w:rsidP="002A33C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7) </w:t>
                            </w:r>
                            <w:r>
                              <w:rPr>
                                <w:i/>
                              </w:rPr>
                              <w:t>Enter the class code sent by your teachers on class dojo.</w:t>
                            </w:r>
                          </w:p>
                          <w:p w14:paraId="19F370F2" w14:textId="77777777" w:rsidR="00DF4C9D" w:rsidRDefault="00DF4C9D" w:rsidP="002A33C5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You should see your class name!</w:t>
                            </w:r>
                          </w:p>
                          <w:p w14:paraId="2B40B64D" w14:textId="77777777" w:rsidR="00DF4C9D" w:rsidRPr="002A33C5" w:rsidRDefault="00DF4C9D" w:rsidP="002A33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YOU’RE IN!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5F789F" id="_x0000_s1030" type="#_x0000_t202" style="position:absolute;margin-left:185.95pt;margin-top:663.4pt;width:238.3pt;height:86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7mJgIAAE0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">
                <v:textbox>
                  <w:txbxContent>
                    <w:p w:rsidR="00DF4C9D" w:rsidRDefault="00DF4C9D" w:rsidP="002A33C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7) </w:t>
                      </w:r>
                      <w:r>
                        <w:rPr>
                          <w:i/>
                        </w:rPr>
                        <w:t>Enter the class code sent by your teachers on class dojo.</w:t>
                      </w:r>
                    </w:p>
                    <w:p w:rsidR="00DF4C9D" w:rsidRDefault="00DF4C9D" w:rsidP="002A33C5">
                      <w:pPr>
                        <w:jc w:val="center"/>
                      </w:pPr>
                      <w:r>
                        <w:rPr>
                          <w:i/>
                        </w:rPr>
                        <w:t>You should see your class name!</w:t>
                      </w:r>
                    </w:p>
                    <w:p w:rsidR="00DF4C9D" w:rsidRPr="002A33C5" w:rsidRDefault="00DF4C9D" w:rsidP="002A33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YOU’RE IN!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DE20DB" wp14:editId="249F5A3C">
                <wp:simplePos x="0" y="0"/>
                <wp:positionH relativeFrom="margin">
                  <wp:posOffset>2634070</wp:posOffset>
                </wp:positionH>
                <wp:positionV relativeFrom="paragraph">
                  <wp:posOffset>6019165</wp:posOffset>
                </wp:positionV>
                <wp:extent cx="2209800" cy="544195"/>
                <wp:effectExtent l="0" t="0" r="1905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1EA2" w14:textId="77777777" w:rsidR="00DF4C9D" w:rsidRPr="002A33C5" w:rsidRDefault="00DF4C9D" w:rsidP="002A33C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5) </w:t>
                            </w:r>
                            <w:r w:rsidRPr="002A33C5">
                              <w:rPr>
                                <w:i/>
                              </w:rPr>
                              <w:t>Welcome to your new account</w:t>
                            </w:r>
                          </w:p>
                          <w:p w14:paraId="68F4F8E7" w14:textId="77777777" w:rsidR="00DF4C9D" w:rsidRPr="002A33C5" w:rsidRDefault="00DF4C9D" w:rsidP="002A33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3C5">
                              <w:rPr>
                                <w:b/>
                              </w:rPr>
                              <w:t>Click ‘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 w:rsidRPr="002A33C5">
                              <w:rPr>
                                <w:b/>
                              </w:rPr>
                              <w:t xml:space="preserve">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C071E" id="_x0000_s1031" type="#_x0000_t202" style="position:absolute;margin-left:207.4pt;margin-top:473.95pt;width:174pt;height:42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">
                <v:textbox>
                  <w:txbxContent>
                    <w:p w:rsidR="00DF4C9D" w:rsidRPr="002A33C5" w:rsidRDefault="00DF4C9D" w:rsidP="002A33C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5) </w:t>
                      </w:r>
                      <w:r w:rsidRPr="002A33C5">
                        <w:rPr>
                          <w:i/>
                        </w:rPr>
                        <w:t>Welcome to your new account</w:t>
                      </w:r>
                    </w:p>
                    <w:p w:rsidR="00DF4C9D" w:rsidRPr="002A33C5" w:rsidRDefault="00DF4C9D" w:rsidP="002A33C5">
                      <w:pPr>
                        <w:jc w:val="center"/>
                        <w:rPr>
                          <w:b/>
                        </w:rPr>
                      </w:pPr>
                      <w:r w:rsidRPr="002A33C5">
                        <w:rPr>
                          <w:b/>
                        </w:rPr>
                        <w:t>Click ‘</w:t>
                      </w:r>
                      <w:r>
                        <w:rPr>
                          <w:b/>
                        </w:rPr>
                        <w:t>Continue</w:t>
                      </w:r>
                      <w:r w:rsidRPr="002A33C5">
                        <w:rPr>
                          <w:b/>
                        </w:rPr>
                        <w:t xml:space="preserve">’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558020" wp14:editId="3B20F450">
                <wp:simplePos x="0" y="0"/>
                <wp:positionH relativeFrom="margin">
                  <wp:posOffset>2133600</wp:posOffset>
                </wp:positionH>
                <wp:positionV relativeFrom="paragraph">
                  <wp:posOffset>7336790</wp:posOffset>
                </wp:positionV>
                <wp:extent cx="3330575" cy="631190"/>
                <wp:effectExtent l="0" t="0" r="22225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5EF7" w14:textId="77777777" w:rsidR="00DF4C9D" w:rsidRDefault="00DF4C9D" w:rsidP="002A33C5">
                            <w:pPr>
                              <w:jc w:val="center"/>
                            </w:pPr>
                            <w:r>
                              <w:t xml:space="preserve">6) </w:t>
                            </w:r>
                            <w:r w:rsidRPr="002A33C5">
                              <w:rPr>
                                <w:i/>
                              </w:rPr>
                              <w:t>Join class</w:t>
                            </w:r>
                            <w:r>
                              <w:t xml:space="preserve"> is on the right in the corner</w:t>
                            </w:r>
                          </w:p>
                          <w:p w14:paraId="4139FFC0" w14:textId="77777777" w:rsidR="00DF4C9D" w:rsidRPr="002A33C5" w:rsidRDefault="00DF4C9D" w:rsidP="002A33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33C5">
                              <w:rPr>
                                <w:b/>
                              </w:rPr>
                              <w:t>Click ‘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 w:rsidRPr="002A33C5">
                              <w:rPr>
                                <w:b/>
                              </w:rPr>
                              <w:t xml:space="preserve">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E26B92" id="_x0000_s1032" type="#_x0000_t202" style="position:absolute;margin-left:168pt;margin-top:577.7pt;width:262.25pt;height:49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">
                <v:textbox>
                  <w:txbxContent>
                    <w:p w:rsidR="00DF4C9D" w:rsidRDefault="00DF4C9D" w:rsidP="002A33C5">
                      <w:pPr>
                        <w:jc w:val="center"/>
                      </w:pPr>
                      <w:r>
                        <w:t xml:space="preserve">6) </w:t>
                      </w:r>
                      <w:r w:rsidRPr="002A33C5">
                        <w:rPr>
                          <w:i/>
                        </w:rPr>
                        <w:t>Join class</w:t>
                      </w:r>
                      <w:r>
                        <w:t xml:space="preserve"> is on the right in the corner</w:t>
                      </w:r>
                    </w:p>
                    <w:p w:rsidR="00DF4C9D" w:rsidRPr="002A33C5" w:rsidRDefault="00DF4C9D" w:rsidP="002A33C5">
                      <w:pPr>
                        <w:jc w:val="center"/>
                        <w:rPr>
                          <w:b/>
                        </w:rPr>
                      </w:pPr>
                      <w:r w:rsidRPr="002A33C5">
                        <w:rPr>
                          <w:b/>
                        </w:rPr>
                        <w:t>Click ‘</w:t>
                      </w:r>
                      <w:r>
                        <w:rPr>
                          <w:b/>
                        </w:rPr>
                        <w:t>Continue</w:t>
                      </w:r>
                      <w:r w:rsidRPr="002A33C5">
                        <w:rPr>
                          <w:b/>
                        </w:rPr>
                        <w:t xml:space="preserve">’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C9D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A496CBD" wp14:editId="6DDD7A08">
            <wp:simplePos x="0" y="0"/>
            <wp:positionH relativeFrom="margin">
              <wp:posOffset>204107</wp:posOffset>
            </wp:positionH>
            <wp:positionV relativeFrom="paragraph">
              <wp:posOffset>7249341</wp:posOffset>
            </wp:positionV>
            <wp:extent cx="1196381" cy="1055915"/>
            <wp:effectExtent l="19050" t="19050" r="22860" b="114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81" cy="1055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C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9F69FC" wp14:editId="52B1C3BC">
                <wp:simplePos x="0" y="0"/>
                <wp:positionH relativeFrom="margin">
                  <wp:posOffset>-80882</wp:posOffset>
                </wp:positionH>
                <wp:positionV relativeFrom="paragraph">
                  <wp:posOffset>5801541</wp:posOffset>
                </wp:positionV>
                <wp:extent cx="1752600" cy="1284515"/>
                <wp:effectExtent l="19050" t="19050" r="19050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284515"/>
                          <a:chOff x="0" y="0"/>
                          <a:chExt cx="5731510" cy="3916680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8" name="Picture 8" descr="\\Server01\Home$\DRiley\Documents\My Pictures\Message to continu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916680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9" name="Rectangle 9"/>
                        <wps:cNvSpPr/>
                        <wps:spPr>
                          <a:xfrm>
                            <a:off x="1894114" y="2775857"/>
                            <a:ext cx="2111829" cy="3374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6968F8" id="Group 10" o:spid="_x0000_s1026" style="position:absolute;margin-left:-6.35pt;margin-top:456.8pt;width:138pt;height:101.15pt;z-index:251672576;mso-position-horizontal-relative:margin;mso-width-relative:margin;mso-height-relative:margin" coordsize="57315,39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7315;height:39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" filled="t" fillcolor="white [3201]">
                  <v:imagedata r:id="rId15" o:title="Message to continue"/>
                  <v:path arrowok="t"/>
                </v:shape>
                <v:rect id="Rectangle 9" o:spid="_x0000_s1028" style="position:absolute;left:18941;top:27758;width:21118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" fillcolor="white [3201]" strokecolor="#5b9bd5 [3204]" strokeweight="1pt"/>
                <w10:wrap anchorx="margin"/>
              </v:group>
            </w:pict>
          </mc:Fallback>
        </mc:AlternateContent>
      </w:r>
      <w:r w:rsidR="002A33C5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8AEDF50" wp14:editId="37B9B5A3">
            <wp:simplePos x="0" y="0"/>
            <wp:positionH relativeFrom="column">
              <wp:posOffset>-348343</wp:posOffset>
            </wp:positionH>
            <wp:positionV relativeFrom="paragraph">
              <wp:posOffset>3962400</wp:posOffset>
            </wp:positionV>
            <wp:extent cx="2079172" cy="1614319"/>
            <wp:effectExtent l="19050" t="19050" r="16510" b="24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cept terms and condition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12" cy="16245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C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A7A032E" wp14:editId="65D8FB29">
            <wp:simplePos x="0" y="0"/>
            <wp:positionH relativeFrom="margin">
              <wp:posOffset>-173990</wp:posOffset>
            </wp:positionH>
            <wp:positionV relativeFrom="paragraph">
              <wp:posOffset>1229995</wp:posOffset>
            </wp:positionV>
            <wp:extent cx="1240971" cy="1388204"/>
            <wp:effectExtent l="19050" t="19050" r="16510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71" cy="13882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8CA"/>
    <w:multiLevelType w:val="hybridMultilevel"/>
    <w:tmpl w:val="DD1E7A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A8"/>
    <w:rsid w:val="001E5BC5"/>
    <w:rsid w:val="002A33C5"/>
    <w:rsid w:val="007E0EC4"/>
    <w:rsid w:val="00910078"/>
    <w:rsid w:val="009878B1"/>
    <w:rsid w:val="009D65B5"/>
    <w:rsid w:val="009D7030"/>
    <w:rsid w:val="00B56837"/>
    <w:rsid w:val="00CE5DA8"/>
    <w:rsid w:val="00DF4C9D"/>
    <w:rsid w:val="00EE1888"/>
    <w:rsid w:val="00F649AC"/>
    <w:rsid w:val="00F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0F26"/>
  <w15:chartTrackingRefBased/>
  <w15:docId w15:val="{0438AFD4-3A73-4E7C-8135-099BDE2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B8660751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Riley</dc:creator>
  <cp:keywords/>
  <dc:description/>
  <cp:lastModifiedBy>Danae Riley</cp:lastModifiedBy>
  <cp:revision>4</cp:revision>
  <cp:lastPrinted>2020-10-22T16:50:00Z</cp:lastPrinted>
  <dcterms:created xsi:type="dcterms:W3CDTF">2020-10-23T05:51:00Z</dcterms:created>
  <dcterms:modified xsi:type="dcterms:W3CDTF">2020-11-17T07:39:00Z</dcterms:modified>
</cp:coreProperties>
</file>