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B4" w:rsidRDefault="004C7D9B" w:rsidP="00560BB4">
      <w:pPr>
        <w:rPr>
          <w:rFonts w:ascii="Candara" w:hAnsi="Candara"/>
          <w:b/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8BBE" wp14:editId="2785DAB5">
                <wp:simplePos x="0" y="0"/>
                <wp:positionH relativeFrom="margin">
                  <wp:posOffset>281940</wp:posOffset>
                </wp:positionH>
                <wp:positionV relativeFrom="paragraph">
                  <wp:posOffset>-175259</wp:posOffset>
                </wp:positionV>
                <wp:extent cx="9593580" cy="335280"/>
                <wp:effectExtent l="19050" t="19050" r="2667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335280"/>
                        </a:xfrm>
                        <a:prstGeom prst="rect">
                          <a:avLst/>
                        </a:prstGeom>
                        <a:solidFill>
                          <a:srgbClr val="28AAE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385014" w:rsidRPr="00AD6F48" w:rsidRDefault="00385014" w:rsidP="00953D45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Primary PE Curriculum Map 2021-22</w:t>
                            </w:r>
                            <w:r w:rsidR="00953D4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8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-13.8pt;width:755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" fillcolor="#28aae2" strokecolor="window" strokeweight="3pt">
                <v:textbox>
                  <w:txbxContent>
                    <w:p w:rsidR="00385014" w:rsidRPr="00AD6F48" w:rsidRDefault="00385014" w:rsidP="00953D45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Primary PE Curriculum Map 2021-22</w:t>
                      </w:r>
                      <w:r w:rsidR="00953D45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945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84"/>
        <w:gridCol w:w="1126"/>
        <w:gridCol w:w="1266"/>
        <w:gridCol w:w="1265"/>
        <w:gridCol w:w="1266"/>
        <w:gridCol w:w="1266"/>
        <w:gridCol w:w="1406"/>
        <w:gridCol w:w="1688"/>
        <w:gridCol w:w="1183"/>
        <w:gridCol w:w="1216"/>
        <w:gridCol w:w="1216"/>
        <w:gridCol w:w="1218"/>
      </w:tblGrid>
      <w:tr w:rsidR="0092246F" w:rsidRPr="0092246F" w:rsidTr="00953D45">
        <w:trPr>
          <w:trHeight w:val="716"/>
        </w:trPr>
        <w:tc>
          <w:tcPr>
            <w:tcW w:w="845" w:type="dxa"/>
            <w:shd w:val="clear" w:color="auto" w:fill="auto"/>
          </w:tcPr>
          <w:p w:rsidR="00560BB4" w:rsidRPr="0039586A" w:rsidRDefault="00560BB4" w:rsidP="001D283A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10" w:type="dxa"/>
            <w:gridSpan w:val="2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Autumn 1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Sep - Oct</w:t>
            </w:r>
          </w:p>
        </w:tc>
        <w:tc>
          <w:tcPr>
            <w:tcW w:w="2531" w:type="dxa"/>
            <w:gridSpan w:val="2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Autumn 2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Nov - Dec</w:t>
            </w:r>
          </w:p>
        </w:tc>
        <w:tc>
          <w:tcPr>
            <w:tcW w:w="2532" w:type="dxa"/>
            <w:gridSpan w:val="2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Spring 1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Jan - Feb</w:t>
            </w:r>
          </w:p>
        </w:tc>
        <w:tc>
          <w:tcPr>
            <w:tcW w:w="3094" w:type="dxa"/>
            <w:gridSpan w:val="2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Spring 2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Feb - Mar</w:t>
            </w:r>
          </w:p>
        </w:tc>
        <w:tc>
          <w:tcPr>
            <w:tcW w:w="2399" w:type="dxa"/>
            <w:gridSpan w:val="2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Summer 1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Apr - May</w:t>
            </w:r>
          </w:p>
        </w:tc>
        <w:tc>
          <w:tcPr>
            <w:tcW w:w="2434" w:type="dxa"/>
            <w:gridSpan w:val="2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Summer 2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246F">
              <w:rPr>
                <w:b/>
                <w:bCs/>
                <w:color w:val="FFFFFF"/>
                <w:sz w:val="20"/>
                <w:szCs w:val="20"/>
              </w:rPr>
              <w:t>Jun - Jul</w:t>
            </w:r>
          </w:p>
        </w:tc>
      </w:tr>
      <w:tr w:rsidR="00953D45" w:rsidRPr="0092246F" w:rsidTr="00953D45">
        <w:trPr>
          <w:trHeight w:val="425"/>
        </w:trPr>
        <w:tc>
          <w:tcPr>
            <w:tcW w:w="845" w:type="dxa"/>
            <w:shd w:val="clear" w:color="auto" w:fill="auto"/>
          </w:tcPr>
          <w:p w:rsidR="00560BB4" w:rsidRPr="0039586A" w:rsidRDefault="00560BB4" w:rsidP="001D283A">
            <w:pPr>
              <w:spacing w:after="0" w:line="240" w:lineRule="auto"/>
              <w:rPr>
                <w:b/>
                <w:bCs/>
                <w:color w:val="595959"/>
              </w:rPr>
            </w:pPr>
          </w:p>
        </w:tc>
        <w:tc>
          <w:tcPr>
            <w:tcW w:w="984" w:type="dxa"/>
            <w:shd w:val="clear" w:color="auto" w:fill="28AAE2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9586A">
              <w:rPr>
                <w:b/>
                <w:color w:val="FFFFFF"/>
              </w:rPr>
              <w:t>Lesson 1</w:t>
            </w:r>
          </w:p>
        </w:tc>
        <w:tc>
          <w:tcPr>
            <w:tcW w:w="1125" w:type="dxa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1266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1265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1266" w:type="dxa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1266" w:type="dxa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1406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1688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1183" w:type="dxa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1216" w:type="dxa"/>
            <w:shd w:val="clear" w:color="auto" w:fill="28AAE2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1216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1217" w:type="dxa"/>
            <w:shd w:val="clear" w:color="auto" w:fill="5A3996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Lesson 2</w:t>
            </w:r>
          </w:p>
        </w:tc>
      </w:tr>
      <w:tr w:rsidR="00953D45" w:rsidRPr="0092246F" w:rsidTr="00953D45">
        <w:trPr>
          <w:trHeight w:hRule="exact" w:val="1250"/>
        </w:trPr>
        <w:tc>
          <w:tcPr>
            <w:tcW w:w="845" w:type="dxa"/>
            <w:shd w:val="clear" w:color="auto" w:fill="595959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9586A">
              <w:rPr>
                <w:b/>
                <w:bCs/>
                <w:color w:val="FFFFFF"/>
                <w:sz w:val="24"/>
                <w:szCs w:val="24"/>
              </w:rPr>
              <w:t>Year 1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Pr="00CF2551" w:rsidRDefault="00897753" w:rsidP="001A67C0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Games</w:t>
            </w:r>
            <w:r w:rsidR="00597368">
              <w:rPr>
                <w:b/>
                <w:color w:val="595959"/>
                <w:sz w:val="20"/>
                <w:szCs w:val="20"/>
              </w:rPr>
              <w:t>+ MS</w:t>
            </w:r>
            <w:r w:rsidR="00AF0232">
              <w:rPr>
                <w:b/>
                <w:color w:val="595959"/>
                <w:sz w:val="20"/>
                <w:szCs w:val="20"/>
              </w:rPr>
              <w:t xml:space="preserve"> </w:t>
            </w:r>
            <w:r>
              <w:rPr>
                <w:b/>
                <w:color w:val="595959"/>
                <w:sz w:val="20"/>
                <w:szCs w:val="20"/>
              </w:rPr>
              <w:t xml:space="preserve"> (1)</w:t>
            </w:r>
          </w:p>
        </w:tc>
        <w:tc>
          <w:tcPr>
            <w:tcW w:w="1125" w:type="dxa"/>
            <w:shd w:val="clear" w:color="auto" w:fill="D7EEF9"/>
            <w:vAlign w:val="center"/>
          </w:tcPr>
          <w:p w:rsidR="00B65050" w:rsidRPr="0092246F" w:rsidRDefault="00B6505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(HRF)</w:t>
            </w:r>
          </w:p>
        </w:tc>
        <w:tc>
          <w:tcPr>
            <w:tcW w:w="1266" w:type="dxa"/>
            <w:shd w:val="clear" w:color="auto" w:fill="E3DBF1"/>
            <w:vAlign w:val="center"/>
          </w:tcPr>
          <w:p w:rsidR="00560BB4" w:rsidRPr="0092246F" w:rsidRDefault="008977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Games</w:t>
            </w:r>
            <w:r w:rsidR="00597368" w:rsidRPr="0092246F">
              <w:rPr>
                <w:b/>
                <w:color w:val="595959"/>
                <w:sz w:val="20"/>
                <w:szCs w:val="20"/>
              </w:rPr>
              <w:t>+ MS</w:t>
            </w:r>
            <w:r w:rsidR="00AF0232" w:rsidRPr="0092246F">
              <w:rPr>
                <w:b/>
                <w:color w:val="595959"/>
                <w:sz w:val="20"/>
                <w:szCs w:val="20"/>
              </w:rPr>
              <w:t xml:space="preserve"> (2)</w:t>
            </w:r>
          </w:p>
        </w:tc>
        <w:tc>
          <w:tcPr>
            <w:tcW w:w="1265" w:type="dxa"/>
            <w:shd w:val="clear" w:color="auto" w:fill="E3DBF1"/>
            <w:vAlign w:val="center"/>
          </w:tcPr>
          <w:p w:rsidR="00560BB4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Gym (1)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560BB4" w:rsidRPr="0092246F" w:rsidRDefault="00B6505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 (1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4C7D9B" w:rsidRPr="0092246F" w:rsidRDefault="00F64AC1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Games (2</w:t>
            </w:r>
            <w:r w:rsidR="004C7D9B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560BB4" w:rsidRPr="0092246F" w:rsidRDefault="00E90C09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</w:t>
            </w:r>
            <w:r w:rsidR="00F64AC1" w:rsidRPr="0092246F">
              <w:rPr>
                <w:b/>
                <w:color w:val="595959"/>
                <w:sz w:val="20"/>
                <w:szCs w:val="20"/>
              </w:rPr>
              <w:t xml:space="preserve"> (3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688" w:type="dxa"/>
            <w:shd w:val="clear" w:color="auto" w:fill="E3DBF1"/>
            <w:vAlign w:val="center"/>
          </w:tcPr>
          <w:p w:rsidR="001A67C0" w:rsidRPr="0092246F" w:rsidRDefault="004C7D9B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Dance/Gym</w:t>
            </w:r>
          </w:p>
          <w:p w:rsidR="00560BB4" w:rsidRPr="0092246F" w:rsidRDefault="004C7D9B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(2)</w:t>
            </w:r>
          </w:p>
        </w:tc>
        <w:tc>
          <w:tcPr>
            <w:tcW w:w="1183" w:type="dxa"/>
            <w:shd w:val="clear" w:color="auto" w:fill="D7EEF9"/>
            <w:vAlign w:val="center"/>
          </w:tcPr>
          <w:p w:rsidR="00560BB4" w:rsidRPr="0092246F" w:rsidRDefault="008977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(1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D5DA0"/>
            <w:vAlign w:val="center"/>
          </w:tcPr>
          <w:p w:rsidR="006924DA" w:rsidRPr="0092246F" w:rsidRDefault="006924DA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S+F/</w:t>
            </w:r>
            <w:r w:rsidR="0092246F" w:rsidRPr="0092246F">
              <w:rPr>
                <w:b/>
                <w:color w:val="FFFFFF"/>
                <w:sz w:val="20"/>
                <w:szCs w:val="20"/>
              </w:rPr>
              <w:t xml:space="preserve">Team </w:t>
            </w:r>
            <w:r w:rsidRPr="0092246F">
              <w:rPr>
                <w:b/>
                <w:color w:val="FFFFFF"/>
                <w:sz w:val="20"/>
                <w:szCs w:val="20"/>
              </w:rPr>
              <w:t>Games</w:t>
            </w:r>
          </w:p>
          <w:p w:rsidR="00560BB4" w:rsidRPr="0092246F" w:rsidRDefault="006924DA" w:rsidP="0092246F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2246F" w:rsidRDefault="008977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(2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7" w:type="dxa"/>
            <w:shd w:val="clear" w:color="auto" w:fill="E3DBF1"/>
            <w:vAlign w:val="center"/>
          </w:tcPr>
          <w:p w:rsidR="00560BB4" w:rsidRPr="0092246F" w:rsidRDefault="007F74F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 xml:space="preserve">S+F </w:t>
            </w:r>
            <w:r w:rsidR="00F55983" w:rsidRPr="0092246F">
              <w:rPr>
                <w:b/>
                <w:color w:val="595959"/>
                <w:sz w:val="20"/>
                <w:szCs w:val="20"/>
              </w:rPr>
              <w:t>Games (</w:t>
            </w:r>
            <w:r w:rsidR="006924DA" w:rsidRPr="0092246F">
              <w:rPr>
                <w:b/>
                <w:color w:val="595959"/>
                <w:sz w:val="20"/>
                <w:szCs w:val="20"/>
              </w:rPr>
              <w:t>2</w:t>
            </w:r>
            <w:r w:rsidRPr="0092246F">
              <w:rPr>
                <w:b/>
                <w:color w:val="595959"/>
                <w:sz w:val="20"/>
                <w:szCs w:val="20"/>
              </w:rPr>
              <w:t>)</w:t>
            </w:r>
          </w:p>
          <w:p w:rsidR="00F55983" w:rsidRPr="0092246F" w:rsidRDefault="00F5598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Sports day prep</w:t>
            </w:r>
          </w:p>
        </w:tc>
      </w:tr>
      <w:tr w:rsidR="00953D45" w:rsidRPr="0092246F" w:rsidTr="00953D45">
        <w:trPr>
          <w:trHeight w:hRule="exact" w:val="1250"/>
        </w:trPr>
        <w:tc>
          <w:tcPr>
            <w:tcW w:w="845" w:type="dxa"/>
            <w:shd w:val="clear" w:color="auto" w:fill="595959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9586A">
              <w:rPr>
                <w:b/>
                <w:bCs/>
                <w:color w:val="FFFFFF"/>
                <w:sz w:val="24"/>
                <w:szCs w:val="24"/>
              </w:rPr>
              <w:t>Year 2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Pr="0039586A" w:rsidRDefault="00CD1253" w:rsidP="001A67C0">
            <w:pPr>
              <w:spacing w:after="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  <w:sz w:val="20"/>
                <w:szCs w:val="20"/>
              </w:rPr>
              <w:t>Games+ MS (1)</w:t>
            </w:r>
          </w:p>
        </w:tc>
        <w:tc>
          <w:tcPr>
            <w:tcW w:w="1125" w:type="dxa"/>
            <w:shd w:val="clear" w:color="auto" w:fill="D7EEF9"/>
            <w:vAlign w:val="center"/>
          </w:tcPr>
          <w:p w:rsidR="00B65050" w:rsidRPr="0092246F" w:rsidRDefault="00CD12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(HRF)</w:t>
            </w:r>
          </w:p>
        </w:tc>
        <w:tc>
          <w:tcPr>
            <w:tcW w:w="1266" w:type="dxa"/>
            <w:shd w:val="clear" w:color="auto" w:fill="E3DBF1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 xml:space="preserve">Games </w:t>
            </w:r>
            <w:r w:rsidR="00CD1253" w:rsidRPr="0092246F">
              <w:rPr>
                <w:b/>
                <w:color w:val="595959"/>
                <w:sz w:val="20"/>
                <w:szCs w:val="20"/>
              </w:rPr>
              <w:t>+MS (2</w:t>
            </w:r>
            <w:r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65" w:type="dxa"/>
            <w:shd w:val="clear" w:color="auto" w:fill="E3DBF1"/>
            <w:vAlign w:val="center"/>
          </w:tcPr>
          <w:p w:rsidR="00560BB4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Gym (1)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560BB4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 (1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4C7D9B" w:rsidRPr="0092246F" w:rsidRDefault="00F64AC1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Games (2</w:t>
            </w:r>
            <w:r w:rsidR="004C7D9B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560BB4" w:rsidRPr="0092246F" w:rsidRDefault="00E90C09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</w:t>
            </w:r>
            <w:r w:rsidR="00F64AC1" w:rsidRPr="0092246F">
              <w:rPr>
                <w:b/>
                <w:color w:val="595959"/>
                <w:sz w:val="20"/>
                <w:szCs w:val="20"/>
              </w:rPr>
              <w:t xml:space="preserve"> (3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688" w:type="dxa"/>
            <w:shd w:val="clear" w:color="auto" w:fill="E3DBF1"/>
            <w:vAlign w:val="center"/>
          </w:tcPr>
          <w:p w:rsidR="00560BB4" w:rsidRPr="0092246F" w:rsidRDefault="004C7D9B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Dance/Gym (2)</w:t>
            </w:r>
          </w:p>
        </w:tc>
        <w:tc>
          <w:tcPr>
            <w:tcW w:w="1183" w:type="dxa"/>
            <w:shd w:val="clear" w:color="auto" w:fill="D7EEF9"/>
            <w:vAlign w:val="center"/>
          </w:tcPr>
          <w:p w:rsidR="00560BB4" w:rsidRPr="0092246F" w:rsidRDefault="00CD12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(1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D7EEF9"/>
            <w:vAlign w:val="center"/>
          </w:tcPr>
          <w:p w:rsidR="00560BB4" w:rsidRPr="0092246F" w:rsidRDefault="006924D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S+F/</w:t>
            </w:r>
            <w:r w:rsidR="0092246F" w:rsidRPr="0092246F">
              <w:rPr>
                <w:b/>
                <w:color w:val="595959"/>
                <w:sz w:val="20"/>
                <w:szCs w:val="20"/>
              </w:rPr>
              <w:t xml:space="preserve">Team </w:t>
            </w:r>
            <w:r w:rsidRPr="0092246F">
              <w:rPr>
                <w:b/>
                <w:color w:val="595959"/>
                <w:sz w:val="20"/>
                <w:szCs w:val="20"/>
              </w:rPr>
              <w:t>Games (1)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2246F" w:rsidRDefault="00CD1253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(2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7" w:type="dxa"/>
            <w:shd w:val="clear" w:color="auto" w:fill="937782"/>
            <w:vAlign w:val="center"/>
          </w:tcPr>
          <w:p w:rsidR="00560BB4" w:rsidRPr="0092246F" w:rsidRDefault="007F74F4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S+F/</w:t>
            </w:r>
            <w:r w:rsidR="006924DA" w:rsidRPr="0092246F">
              <w:rPr>
                <w:b/>
                <w:color w:val="FFFFFF"/>
                <w:sz w:val="20"/>
                <w:szCs w:val="20"/>
              </w:rPr>
              <w:t>Games (</w:t>
            </w:r>
            <w:r w:rsidR="00CD1253" w:rsidRPr="0092246F">
              <w:rPr>
                <w:b/>
                <w:color w:val="FFFFFF"/>
                <w:sz w:val="20"/>
                <w:szCs w:val="20"/>
              </w:rPr>
              <w:t>2</w:t>
            </w:r>
            <w:r w:rsidR="00B65050" w:rsidRPr="0092246F">
              <w:rPr>
                <w:b/>
                <w:color w:val="FFFFFF"/>
                <w:sz w:val="20"/>
                <w:szCs w:val="20"/>
              </w:rPr>
              <w:t>)</w:t>
            </w:r>
          </w:p>
          <w:p w:rsidR="006924DA" w:rsidRPr="0092246F" w:rsidRDefault="006924DA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Sports day prep</w:t>
            </w:r>
          </w:p>
        </w:tc>
      </w:tr>
      <w:tr w:rsidR="0092246F" w:rsidRPr="0092246F" w:rsidTr="00953D45">
        <w:trPr>
          <w:trHeight w:hRule="exact" w:val="1672"/>
        </w:trPr>
        <w:tc>
          <w:tcPr>
            <w:tcW w:w="845" w:type="dxa"/>
            <w:shd w:val="clear" w:color="auto" w:fill="595959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9586A">
              <w:rPr>
                <w:b/>
                <w:bCs/>
                <w:color w:val="FFFFFF"/>
                <w:sz w:val="24"/>
                <w:szCs w:val="24"/>
              </w:rPr>
              <w:t>Year 3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Default="00560BB4" w:rsidP="001D283A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39586A">
              <w:rPr>
                <w:b/>
                <w:color w:val="595959"/>
                <w:sz w:val="20"/>
                <w:szCs w:val="20"/>
              </w:rPr>
              <w:t>Invasion Games (1)</w:t>
            </w:r>
          </w:p>
          <w:p w:rsidR="00B65050" w:rsidRPr="0039586A" w:rsidRDefault="00B65050" w:rsidP="001D283A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D5DA0"/>
            <w:vAlign w:val="center"/>
          </w:tcPr>
          <w:p w:rsidR="00560BB4" w:rsidRPr="0092246F" w:rsidRDefault="006D5CD7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(HRF)</w:t>
            </w:r>
          </w:p>
        </w:tc>
        <w:tc>
          <w:tcPr>
            <w:tcW w:w="1266" w:type="dxa"/>
            <w:shd w:val="clear" w:color="auto" w:fill="E3DBF1"/>
            <w:vAlign w:val="center"/>
          </w:tcPr>
          <w:p w:rsidR="00560BB4" w:rsidRPr="0092246F" w:rsidRDefault="001A67C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Invasion Games (2)</w:t>
            </w:r>
          </w:p>
        </w:tc>
        <w:tc>
          <w:tcPr>
            <w:tcW w:w="1265" w:type="dxa"/>
            <w:shd w:val="clear" w:color="auto" w:fill="AD5DA0"/>
            <w:vAlign w:val="center"/>
          </w:tcPr>
          <w:p w:rsidR="00560BB4" w:rsidRPr="0092246F" w:rsidRDefault="006924DA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Gym (1)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1D283A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560BB4" w:rsidRPr="0092246F" w:rsidRDefault="004C7D9B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</w:t>
            </w:r>
            <w:r w:rsidR="00217D2F" w:rsidRPr="0092246F">
              <w:rPr>
                <w:b/>
                <w:color w:val="595959"/>
                <w:sz w:val="20"/>
                <w:szCs w:val="20"/>
              </w:rPr>
              <w:t>a</w:t>
            </w:r>
            <w:r w:rsidRPr="0092246F">
              <w:rPr>
                <w:b/>
                <w:color w:val="595959"/>
                <w:sz w:val="20"/>
                <w:szCs w:val="20"/>
              </w:rPr>
              <w:t>n</w:t>
            </w:r>
            <w:r w:rsidR="001756C7">
              <w:rPr>
                <w:b/>
                <w:color w:val="595959"/>
                <w:sz w:val="20"/>
                <w:szCs w:val="20"/>
              </w:rPr>
              <w:t>ce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 xml:space="preserve"> (1)</w:t>
            </w:r>
          </w:p>
          <w:p w:rsidR="001D283A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D5DA0"/>
            <w:vAlign w:val="center"/>
          </w:tcPr>
          <w:p w:rsidR="00560BB4" w:rsidRPr="0092246F" w:rsidRDefault="006924DA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Invasion Games</w:t>
            </w:r>
            <w:r w:rsidR="001A67C0" w:rsidRPr="0092246F">
              <w:rPr>
                <w:b/>
                <w:color w:val="FFFFFF"/>
                <w:sz w:val="20"/>
                <w:szCs w:val="20"/>
              </w:rPr>
              <w:t>/NB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1756C7" w:rsidRDefault="001756C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Swimming Intensive</w:t>
            </w:r>
          </w:p>
          <w:p w:rsidR="00560BB4" w:rsidRPr="0092246F" w:rsidRDefault="001756C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 ( 2 weeks)</w:t>
            </w:r>
          </w:p>
        </w:tc>
        <w:tc>
          <w:tcPr>
            <w:tcW w:w="1688" w:type="dxa"/>
            <w:shd w:val="clear" w:color="auto" w:fill="AD5DA0"/>
            <w:vAlign w:val="center"/>
          </w:tcPr>
          <w:p w:rsidR="001A67C0" w:rsidRPr="0092246F" w:rsidRDefault="001A67C0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 xml:space="preserve">N&amp;W </w:t>
            </w:r>
            <w:r w:rsidR="006924DA" w:rsidRPr="0092246F">
              <w:rPr>
                <w:b/>
                <w:color w:val="FFFFFF"/>
                <w:sz w:val="20"/>
                <w:szCs w:val="20"/>
              </w:rPr>
              <w:t>Games/Tennis</w:t>
            </w:r>
          </w:p>
          <w:p w:rsidR="00560BB4" w:rsidRPr="0092246F" w:rsidRDefault="001A67C0" w:rsidP="0092246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2246F">
              <w:rPr>
                <w:b/>
                <w:color w:val="FFFFFF"/>
                <w:sz w:val="20"/>
                <w:szCs w:val="20"/>
              </w:rPr>
              <w:t>(LTA Coach)</w:t>
            </w:r>
          </w:p>
        </w:tc>
        <w:tc>
          <w:tcPr>
            <w:tcW w:w="1183" w:type="dxa"/>
            <w:shd w:val="clear" w:color="auto" w:fill="D7EEF9"/>
            <w:vAlign w:val="center"/>
          </w:tcPr>
          <w:p w:rsidR="004D7AD7" w:rsidRPr="0092246F" w:rsidRDefault="006D5CD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 xml:space="preserve">Athletics </w:t>
            </w:r>
            <w:r w:rsidR="004D7AD7" w:rsidRPr="0092246F">
              <w:rPr>
                <w:b/>
                <w:color w:val="595959"/>
                <w:sz w:val="20"/>
                <w:szCs w:val="20"/>
              </w:rPr>
              <w:t xml:space="preserve"> </w:t>
            </w:r>
            <w:r w:rsidRPr="0092246F">
              <w:rPr>
                <w:b/>
                <w:color w:val="595959"/>
                <w:sz w:val="20"/>
                <w:szCs w:val="20"/>
              </w:rPr>
              <w:t>(</w:t>
            </w:r>
            <w:r w:rsidR="004D7AD7" w:rsidRPr="0092246F">
              <w:rPr>
                <w:b/>
                <w:color w:val="595959"/>
                <w:sz w:val="20"/>
                <w:szCs w:val="20"/>
              </w:rPr>
              <w:t xml:space="preserve">1 </w:t>
            </w:r>
            <w:r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5B9BD5" w:themeFill="accent1"/>
            <w:vAlign w:val="center"/>
          </w:tcPr>
          <w:p w:rsidR="005D3F41" w:rsidRPr="0092246F" w:rsidRDefault="005D3F41" w:rsidP="009224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246F">
              <w:rPr>
                <w:b/>
                <w:sz w:val="20"/>
                <w:szCs w:val="20"/>
              </w:rPr>
              <w:t>S &amp; F (1)</w:t>
            </w:r>
          </w:p>
          <w:p w:rsidR="005D3F41" w:rsidRPr="0092246F" w:rsidRDefault="005D3F41" w:rsidP="009224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246F">
              <w:rPr>
                <w:b/>
                <w:sz w:val="20"/>
                <w:szCs w:val="20"/>
              </w:rPr>
              <w:t>Rounders</w:t>
            </w:r>
            <w:proofErr w:type="spellEnd"/>
            <w:r w:rsidRPr="0092246F">
              <w:rPr>
                <w:b/>
                <w:sz w:val="20"/>
                <w:szCs w:val="20"/>
              </w:rPr>
              <w:t>/</w:t>
            </w:r>
            <w:r w:rsidR="006924DA" w:rsidRPr="0092246F">
              <w:rPr>
                <w:b/>
                <w:sz w:val="20"/>
                <w:szCs w:val="20"/>
              </w:rPr>
              <w:t>OAA</w:t>
            </w:r>
          </w:p>
          <w:p w:rsidR="00560BB4" w:rsidRPr="0092246F" w:rsidRDefault="005D3F41" w:rsidP="009224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246F">
              <w:rPr>
                <w:b/>
                <w:sz w:val="20"/>
                <w:szCs w:val="20"/>
              </w:rPr>
              <w:t>Games</w:t>
            </w:r>
          </w:p>
          <w:p w:rsidR="005D3F41" w:rsidRPr="0092246F" w:rsidRDefault="00B65050" w:rsidP="009224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246F">
              <w:rPr>
                <w:b/>
                <w:sz w:val="20"/>
                <w:szCs w:val="20"/>
              </w:rPr>
              <w:t>(Swimming</w:t>
            </w:r>
          </w:p>
          <w:p w:rsidR="00B65050" w:rsidRPr="0092246F" w:rsidRDefault="005D3F41" w:rsidP="0092246F">
            <w:pPr>
              <w:spacing w:after="0" w:line="240" w:lineRule="auto"/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 w:rsidRPr="0092246F">
              <w:rPr>
                <w:b/>
                <w:sz w:val="20"/>
                <w:szCs w:val="20"/>
              </w:rPr>
              <w:t>2 Weeks</w:t>
            </w:r>
            <w:r w:rsidR="00B65050" w:rsidRPr="0092246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2246F" w:rsidRDefault="004D7AD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(2</w:t>
            </w:r>
            <w:r w:rsidR="00560BB4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217" w:type="dxa"/>
            <w:shd w:val="clear" w:color="auto" w:fill="E3DBF1"/>
            <w:vAlign w:val="center"/>
          </w:tcPr>
          <w:p w:rsidR="00560BB4" w:rsidRPr="0092246F" w:rsidRDefault="005D3F41" w:rsidP="00922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46F">
              <w:rPr>
                <w:sz w:val="20"/>
                <w:szCs w:val="20"/>
              </w:rPr>
              <w:t>S &amp; F Games (2</w:t>
            </w:r>
            <w:r w:rsidR="00560BB4" w:rsidRPr="0092246F">
              <w:rPr>
                <w:sz w:val="20"/>
                <w:szCs w:val="20"/>
              </w:rPr>
              <w:t>)</w:t>
            </w:r>
          </w:p>
          <w:p w:rsidR="00B65050" w:rsidRPr="0092246F" w:rsidRDefault="0092246F" w:rsidP="00922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46F">
              <w:rPr>
                <w:sz w:val="20"/>
                <w:szCs w:val="20"/>
              </w:rPr>
              <w:t>Cricket</w:t>
            </w:r>
          </w:p>
          <w:p w:rsidR="0092246F" w:rsidRPr="0092246F" w:rsidRDefault="0092246F" w:rsidP="00922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46F">
              <w:rPr>
                <w:sz w:val="20"/>
                <w:szCs w:val="20"/>
              </w:rPr>
              <w:t>Sports day prep</w:t>
            </w:r>
          </w:p>
          <w:p w:rsidR="006D5CD7" w:rsidRPr="0092246F" w:rsidRDefault="006D5CD7" w:rsidP="0092246F">
            <w:pPr>
              <w:spacing w:after="0" w:line="240" w:lineRule="auto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</w:tr>
      <w:tr w:rsidR="00953D45" w:rsidRPr="0092246F" w:rsidTr="00953D45">
        <w:trPr>
          <w:trHeight w:hRule="exact" w:val="1250"/>
        </w:trPr>
        <w:tc>
          <w:tcPr>
            <w:tcW w:w="845" w:type="dxa"/>
            <w:shd w:val="clear" w:color="auto" w:fill="595959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9586A">
              <w:rPr>
                <w:b/>
                <w:bCs/>
                <w:color w:val="FFFFFF"/>
                <w:sz w:val="24"/>
                <w:szCs w:val="24"/>
              </w:rPr>
              <w:t>Year 4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Pr="0039586A" w:rsidRDefault="00797F55" w:rsidP="001D283A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Invasion Games</w:t>
            </w:r>
            <w:r w:rsidR="00560BB4" w:rsidRPr="0039586A">
              <w:rPr>
                <w:b/>
                <w:color w:val="595959"/>
                <w:sz w:val="20"/>
                <w:szCs w:val="20"/>
              </w:rPr>
              <w:t xml:space="preserve"> (1)</w:t>
            </w:r>
          </w:p>
        </w:tc>
        <w:tc>
          <w:tcPr>
            <w:tcW w:w="1125" w:type="dxa"/>
            <w:shd w:val="clear" w:color="auto" w:fill="D7EEF9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B65050" w:rsidRPr="0092246F" w:rsidRDefault="00B6505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HRF</w:t>
            </w:r>
          </w:p>
        </w:tc>
        <w:tc>
          <w:tcPr>
            <w:tcW w:w="1266" w:type="dxa"/>
            <w:shd w:val="clear" w:color="auto" w:fill="5B9BD5" w:themeFill="accent1"/>
            <w:vAlign w:val="center"/>
          </w:tcPr>
          <w:p w:rsidR="005D3F41" w:rsidRPr="0092246F" w:rsidRDefault="001756C7" w:rsidP="001756C7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Invasion Games (2)</w:t>
            </w:r>
          </w:p>
        </w:tc>
        <w:tc>
          <w:tcPr>
            <w:tcW w:w="1265" w:type="dxa"/>
            <w:shd w:val="clear" w:color="auto" w:fill="E3DBF1"/>
            <w:vAlign w:val="center"/>
          </w:tcPr>
          <w:p w:rsidR="005D3F41" w:rsidRPr="0092246F" w:rsidRDefault="001A67C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Gym</w:t>
            </w:r>
            <w:r w:rsidR="000661FF" w:rsidRPr="0092246F">
              <w:rPr>
                <w:b/>
                <w:color w:val="595959"/>
                <w:sz w:val="20"/>
                <w:szCs w:val="20"/>
              </w:rPr>
              <w:t xml:space="preserve"> (1)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4C7D9B" w:rsidRPr="0092246F" w:rsidRDefault="000661F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 (1)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560BB4" w:rsidRPr="0092246F" w:rsidRDefault="001756C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Invasion Games (1)NB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4C7D9B" w:rsidRPr="0092246F" w:rsidRDefault="000661F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 (2</w:t>
            </w:r>
            <w:r w:rsidR="004C7D9B" w:rsidRPr="0092246F">
              <w:rPr>
                <w:b/>
                <w:color w:val="595959"/>
                <w:sz w:val="20"/>
                <w:szCs w:val="20"/>
              </w:rPr>
              <w:t>)</w:t>
            </w:r>
          </w:p>
        </w:tc>
        <w:tc>
          <w:tcPr>
            <w:tcW w:w="1688" w:type="dxa"/>
            <w:shd w:val="clear" w:color="auto" w:fill="E3DBF1"/>
            <w:vAlign w:val="center"/>
          </w:tcPr>
          <w:p w:rsidR="004C7D9B" w:rsidRPr="0092246F" w:rsidRDefault="004C7D9B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4C7D9B" w:rsidRPr="0092246F" w:rsidRDefault="001A67C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N&amp;W Games/</w:t>
            </w:r>
            <w:r w:rsidR="006924DA" w:rsidRPr="0092246F">
              <w:rPr>
                <w:b/>
                <w:color w:val="595959"/>
                <w:sz w:val="20"/>
                <w:szCs w:val="20"/>
              </w:rPr>
              <w:t>Tennis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7EEF9"/>
            <w:vAlign w:val="center"/>
          </w:tcPr>
          <w:p w:rsidR="00560BB4" w:rsidRPr="0092246F" w:rsidRDefault="000661F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(1)</w:t>
            </w:r>
          </w:p>
        </w:tc>
        <w:tc>
          <w:tcPr>
            <w:tcW w:w="1216" w:type="dxa"/>
            <w:shd w:val="clear" w:color="auto" w:fill="D7EEF9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 &amp; F Games (1)</w:t>
            </w:r>
          </w:p>
          <w:p w:rsidR="00560BB4" w:rsidRPr="0092246F" w:rsidRDefault="00377138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proofErr w:type="spellStart"/>
            <w:r w:rsidRPr="0092246F">
              <w:rPr>
                <w:b/>
                <w:color w:val="595959"/>
                <w:sz w:val="20"/>
                <w:szCs w:val="20"/>
              </w:rPr>
              <w:t>Rounders</w:t>
            </w:r>
            <w:proofErr w:type="spellEnd"/>
            <w:r w:rsidR="0092246F" w:rsidRPr="0092246F">
              <w:rPr>
                <w:b/>
                <w:color w:val="595959"/>
                <w:sz w:val="20"/>
                <w:szCs w:val="20"/>
              </w:rPr>
              <w:t>/OAA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(2)</w:t>
            </w:r>
          </w:p>
        </w:tc>
        <w:tc>
          <w:tcPr>
            <w:tcW w:w="1217" w:type="dxa"/>
            <w:shd w:val="clear" w:color="auto" w:fill="E3DBF1"/>
            <w:vAlign w:val="center"/>
          </w:tcPr>
          <w:p w:rsidR="007F74F4" w:rsidRPr="0092246F" w:rsidRDefault="006D5CD7" w:rsidP="0092246F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RPr="0092246F">
              <w:rPr>
                <w:color w:val="595959"/>
                <w:sz w:val="20"/>
                <w:szCs w:val="20"/>
              </w:rPr>
              <w:t xml:space="preserve">S </w:t>
            </w:r>
            <w:r w:rsidR="000661FF" w:rsidRPr="0092246F">
              <w:rPr>
                <w:color w:val="595959"/>
                <w:sz w:val="20"/>
                <w:szCs w:val="20"/>
              </w:rPr>
              <w:t>&amp; F</w:t>
            </w:r>
            <w:r w:rsidR="00560BB4" w:rsidRPr="0092246F">
              <w:rPr>
                <w:color w:val="595959"/>
                <w:sz w:val="20"/>
                <w:szCs w:val="20"/>
              </w:rPr>
              <w:t xml:space="preserve"> Games (2)</w:t>
            </w:r>
          </w:p>
          <w:p w:rsidR="00560BB4" w:rsidRPr="0092246F" w:rsidRDefault="00377138" w:rsidP="0092246F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RPr="0092246F">
              <w:rPr>
                <w:color w:val="595959"/>
                <w:sz w:val="20"/>
                <w:szCs w:val="20"/>
              </w:rPr>
              <w:t>Cricket</w:t>
            </w:r>
          </w:p>
          <w:p w:rsidR="0092246F" w:rsidRPr="0092246F" w:rsidRDefault="0092246F" w:rsidP="0092246F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RPr="0092246F">
              <w:rPr>
                <w:color w:val="595959"/>
                <w:sz w:val="20"/>
                <w:szCs w:val="20"/>
              </w:rPr>
              <w:t>Sports day prep</w:t>
            </w:r>
          </w:p>
        </w:tc>
      </w:tr>
      <w:tr w:rsidR="00953D45" w:rsidRPr="0092246F" w:rsidTr="00953D45">
        <w:trPr>
          <w:trHeight w:hRule="exact" w:val="1250"/>
        </w:trPr>
        <w:tc>
          <w:tcPr>
            <w:tcW w:w="845" w:type="dxa"/>
            <w:shd w:val="clear" w:color="auto" w:fill="595959"/>
            <w:vAlign w:val="center"/>
          </w:tcPr>
          <w:p w:rsidR="00560BB4" w:rsidRPr="0039586A" w:rsidRDefault="00560BB4" w:rsidP="001D283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9586A">
              <w:rPr>
                <w:b/>
                <w:bCs/>
                <w:color w:val="FFFFFF"/>
                <w:sz w:val="24"/>
                <w:szCs w:val="24"/>
              </w:rPr>
              <w:t>Year 5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Pr="0039586A" w:rsidRDefault="001A67C0" w:rsidP="001D283A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Invasion </w:t>
            </w:r>
            <w:r w:rsidR="009C1348">
              <w:rPr>
                <w:b/>
                <w:color w:val="595959"/>
                <w:sz w:val="20"/>
                <w:szCs w:val="20"/>
              </w:rPr>
              <w:t xml:space="preserve">Games </w:t>
            </w:r>
            <w:r w:rsidR="00560BB4" w:rsidRPr="0039586A">
              <w:rPr>
                <w:b/>
                <w:color w:val="595959"/>
                <w:sz w:val="20"/>
                <w:szCs w:val="20"/>
              </w:rPr>
              <w:t xml:space="preserve"> (1)</w:t>
            </w:r>
            <w:r>
              <w:rPr>
                <w:b/>
                <w:color w:val="595959"/>
                <w:sz w:val="20"/>
                <w:szCs w:val="20"/>
              </w:rPr>
              <w:t xml:space="preserve"> /HRF </w:t>
            </w:r>
          </w:p>
        </w:tc>
        <w:tc>
          <w:tcPr>
            <w:tcW w:w="1125" w:type="dxa"/>
            <w:shd w:val="clear" w:color="auto" w:fill="D7EEF9"/>
            <w:vAlign w:val="center"/>
          </w:tcPr>
          <w:p w:rsidR="00377138" w:rsidRPr="0092246F" w:rsidRDefault="00377138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Leadership</w:t>
            </w:r>
          </w:p>
          <w:p w:rsidR="009C1348" w:rsidRPr="0092246F" w:rsidRDefault="009C1348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B65050" w:rsidRPr="0092246F" w:rsidRDefault="00B65050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E3DBF1"/>
            <w:vAlign w:val="center"/>
          </w:tcPr>
          <w:p w:rsidR="00377138" w:rsidRPr="0092246F" w:rsidRDefault="001756C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Invasion Games (2)</w:t>
            </w:r>
            <w:bookmarkStart w:id="0" w:name="_GoBack"/>
            <w:bookmarkEnd w:id="0"/>
            <w:r>
              <w:rPr>
                <w:b/>
                <w:color w:val="595959"/>
                <w:sz w:val="20"/>
                <w:szCs w:val="20"/>
              </w:rPr>
              <w:t xml:space="preserve"> </w:t>
            </w:r>
          </w:p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5B9BD5" w:themeFill="accent1"/>
            <w:vAlign w:val="center"/>
          </w:tcPr>
          <w:p w:rsidR="00377138" w:rsidRPr="0092246F" w:rsidRDefault="001756C7" w:rsidP="001756C7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Gym (1)</w:t>
            </w:r>
          </w:p>
          <w:p w:rsidR="001D283A" w:rsidRPr="0092246F" w:rsidRDefault="001D283A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7EEF9"/>
            <w:vAlign w:val="center"/>
          </w:tcPr>
          <w:p w:rsidR="004C7D9B" w:rsidRPr="0092246F" w:rsidRDefault="001756C7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Dance (1) 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377138" w:rsidRPr="0092246F" w:rsidRDefault="0092246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 xml:space="preserve">Invasion Games </w:t>
            </w:r>
            <w:r w:rsidR="00377138" w:rsidRPr="0092246F">
              <w:rPr>
                <w:b/>
                <w:color w:val="595959"/>
                <w:sz w:val="20"/>
                <w:szCs w:val="20"/>
              </w:rPr>
              <w:t>(1)/N</w:t>
            </w:r>
            <w:r w:rsidRPr="0092246F">
              <w:rPr>
                <w:b/>
                <w:color w:val="595959"/>
                <w:sz w:val="20"/>
                <w:szCs w:val="20"/>
              </w:rPr>
              <w:t>B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377138" w:rsidRPr="0092246F" w:rsidRDefault="00377138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560BB4" w:rsidRPr="0092246F" w:rsidRDefault="0092246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Dance/</w:t>
            </w:r>
            <w:r w:rsidR="00377138" w:rsidRPr="0092246F">
              <w:rPr>
                <w:b/>
                <w:color w:val="595959"/>
                <w:sz w:val="20"/>
                <w:szCs w:val="20"/>
              </w:rPr>
              <w:t>Gym (2)</w:t>
            </w:r>
          </w:p>
        </w:tc>
        <w:tc>
          <w:tcPr>
            <w:tcW w:w="1688" w:type="dxa"/>
            <w:shd w:val="clear" w:color="auto" w:fill="5B9BD5" w:themeFill="accent1"/>
            <w:vAlign w:val="center"/>
          </w:tcPr>
          <w:p w:rsidR="00377138" w:rsidRPr="0092246F" w:rsidRDefault="00377138" w:rsidP="001756C7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N&amp;W Games/Tennis</w:t>
            </w:r>
          </w:p>
        </w:tc>
        <w:tc>
          <w:tcPr>
            <w:tcW w:w="1183" w:type="dxa"/>
            <w:shd w:val="clear" w:color="auto" w:fill="D7EEF9"/>
            <w:vAlign w:val="center"/>
          </w:tcPr>
          <w:p w:rsidR="00560BB4" w:rsidRPr="0092246F" w:rsidRDefault="0092246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(1)</w:t>
            </w:r>
          </w:p>
        </w:tc>
        <w:tc>
          <w:tcPr>
            <w:tcW w:w="1216" w:type="dxa"/>
            <w:shd w:val="clear" w:color="auto" w:fill="D7EEF9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 &amp; F Games (1)</w:t>
            </w:r>
          </w:p>
          <w:p w:rsidR="00560BB4" w:rsidRPr="0092246F" w:rsidRDefault="0092246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proofErr w:type="spellStart"/>
            <w:r w:rsidRPr="0092246F">
              <w:rPr>
                <w:b/>
                <w:color w:val="595959"/>
                <w:sz w:val="20"/>
                <w:szCs w:val="20"/>
              </w:rPr>
              <w:t>Rounders</w:t>
            </w:r>
            <w:proofErr w:type="spellEnd"/>
            <w:r w:rsidRPr="0092246F">
              <w:rPr>
                <w:b/>
                <w:color w:val="595959"/>
                <w:sz w:val="20"/>
                <w:szCs w:val="20"/>
              </w:rPr>
              <w:t>/OAA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Athletics (2)</w:t>
            </w:r>
          </w:p>
        </w:tc>
        <w:tc>
          <w:tcPr>
            <w:tcW w:w="1217" w:type="dxa"/>
            <w:shd w:val="clear" w:color="auto" w:fill="E3DBF1"/>
            <w:vAlign w:val="center"/>
          </w:tcPr>
          <w:p w:rsidR="00560BB4" w:rsidRPr="0092246F" w:rsidRDefault="00560BB4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 &amp; F Games (2)</w:t>
            </w:r>
          </w:p>
          <w:p w:rsidR="00560BB4" w:rsidRPr="0092246F" w:rsidRDefault="00377138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Cricket</w:t>
            </w:r>
          </w:p>
          <w:p w:rsidR="0092246F" w:rsidRPr="0092246F" w:rsidRDefault="0092246F" w:rsidP="0092246F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2246F">
              <w:rPr>
                <w:b/>
                <w:color w:val="595959"/>
                <w:sz w:val="20"/>
                <w:szCs w:val="20"/>
              </w:rPr>
              <w:t>Sports day prep</w:t>
            </w:r>
          </w:p>
        </w:tc>
      </w:tr>
      <w:tr w:rsidR="0092246F" w:rsidRPr="0039586A" w:rsidTr="00953D45">
        <w:trPr>
          <w:trHeight w:hRule="exact" w:val="1250"/>
        </w:trPr>
        <w:tc>
          <w:tcPr>
            <w:tcW w:w="845" w:type="dxa"/>
            <w:shd w:val="clear" w:color="auto" w:fill="595959"/>
            <w:vAlign w:val="center"/>
          </w:tcPr>
          <w:p w:rsidR="00560BB4" w:rsidRPr="00953D45" w:rsidRDefault="00560BB4" w:rsidP="00953D45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53D45">
              <w:rPr>
                <w:b/>
                <w:bCs/>
                <w:color w:val="FFFFFF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984" w:type="dxa"/>
            <w:shd w:val="clear" w:color="auto" w:fill="D7EEF9"/>
            <w:vAlign w:val="center"/>
          </w:tcPr>
          <w:p w:rsidR="00560BB4" w:rsidRPr="00953D45" w:rsidRDefault="00377138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 xml:space="preserve">Invasion </w:t>
            </w:r>
            <w:r w:rsidR="009C1348" w:rsidRPr="00953D45">
              <w:rPr>
                <w:b/>
                <w:color w:val="595959"/>
                <w:sz w:val="20"/>
                <w:szCs w:val="20"/>
              </w:rPr>
              <w:t>Games</w:t>
            </w:r>
            <w:r w:rsidR="00560BB4" w:rsidRPr="00953D45">
              <w:rPr>
                <w:b/>
                <w:color w:val="595959"/>
                <w:sz w:val="20"/>
                <w:szCs w:val="20"/>
              </w:rPr>
              <w:t xml:space="preserve"> (1)</w:t>
            </w:r>
          </w:p>
          <w:p w:rsidR="009C1348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HRF</w:t>
            </w:r>
          </w:p>
        </w:tc>
        <w:tc>
          <w:tcPr>
            <w:tcW w:w="1125" w:type="dxa"/>
            <w:shd w:val="clear" w:color="auto" w:fill="D7EEF9"/>
            <w:vAlign w:val="center"/>
          </w:tcPr>
          <w:p w:rsid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560BB4" w:rsidRPr="00953D45" w:rsidRDefault="00377138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Leadership</w:t>
            </w:r>
          </w:p>
          <w:p w:rsidR="00B65050" w:rsidRPr="00953D45" w:rsidRDefault="00B65050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E3DBF1"/>
            <w:vAlign w:val="center"/>
          </w:tcPr>
          <w:p w:rsidR="00560BB4" w:rsidRPr="00953D45" w:rsidRDefault="00953D45" w:rsidP="00953D45">
            <w:pPr>
              <w:spacing w:after="0" w:line="240" w:lineRule="auto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Leadership</w:t>
            </w:r>
          </w:p>
        </w:tc>
        <w:tc>
          <w:tcPr>
            <w:tcW w:w="1265" w:type="dxa"/>
            <w:shd w:val="clear" w:color="auto" w:fill="E3DBF1"/>
            <w:vAlign w:val="center"/>
          </w:tcPr>
          <w:p w:rsidR="00560BB4" w:rsidRPr="00953D45" w:rsidRDefault="00560BB4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Gym (1)</w:t>
            </w:r>
          </w:p>
          <w:p w:rsidR="001D283A" w:rsidRPr="00953D45" w:rsidRDefault="001D283A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7EEF9"/>
            <w:vAlign w:val="center"/>
          </w:tcPr>
          <w:p w:rsidR="00F64AC1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Invasion Games (2)</w:t>
            </w:r>
          </w:p>
        </w:tc>
        <w:tc>
          <w:tcPr>
            <w:tcW w:w="1266" w:type="dxa"/>
            <w:shd w:val="clear" w:color="auto" w:fill="D7EEF9"/>
            <w:vAlign w:val="center"/>
          </w:tcPr>
          <w:p w:rsidR="00560BB4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Invasion Games (1)/NB</w:t>
            </w:r>
          </w:p>
        </w:tc>
        <w:tc>
          <w:tcPr>
            <w:tcW w:w="1406" w:type="dxa"/>
            <w:shd w:val="clear" w:color="auto" w:fill="E3DBF1"/>
            <w:vAlign w:val="center"/>
          </w:tcPr>
          <w:p w:rsidR="00953D45" w:rsidRPr="00953D45" w:rsidRDefault="001756C7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Dance</w:t>
            </w:r>
          </w:p>
          <w:p w:rsidR="00560BB4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(2)</w:t>
            </w:r>
          </w:p>
        </w:tc>
        <w:tc>
          <w:tcPr>
            <w:tcW w:w="1688" w:type="dxa"/>
            <w:shd w:val="clear" w:color="auto" w:fill="E3DBF1"/>
            <w:vAlign w:val="center"/>
          </w:tcPr>
          <w:p w:rsidR="009C1348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N&amp;W Games/Tennis</w:t>
            </w:r>
          </w:p>
          <w:p w:rsidR="00560BB4" w:rsidRPr="00953D45" w:rsidRDefault="00560BB4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7EEF9"/>
            <w:vAlign w:val="center"/>
          </w:tcPr>
          <w:p w:rsidR="0092246F" w:rsidRPr="00953D45" w:rsidRDefault="0092246F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560BB4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Athletics (1)</w:t>
            </w:r>
          </w:p>
        </w:tc>
        <w:tc>
          <w:tcPr>
            <w:tcW w:w="1216" w:type="dxa"/>
            <w:shd w:val="clear" w:color="auto" w:fill="D7EEF9"/>
            <w:vAlign w:val="center"/>
          </w:tcPr>
          <w:p w:rsidR="00560BB4" w:rsidRPr="00953D45" w:rsidRDefault="00560BB4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S &amp; F Games (1)</w:t>
            </w:r>
          </w:p>
          <w:p w:rsidR="00560BB4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Rounder’s/OAA</w:t>
            </w:r>
          </w:p>
        </w:tc>
        <w:tc>
          <w:tcPr>
            <w:tcW w:w="1216" w:type="dxa"/>
            <w:shd w:val="clear" w:color="auto" w:fill="E3DBF1"/>
            <w:vAlign w:val="center"/>
          </w:tcPr>
          <w:p w:rsidR="00560BB4" w:rsidRPr="00953D45" w:rsidRDefault="00560BB4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Athletics (2)</w:t>
            </w:r>
          </w:p>
        </w:tc>
        <w:tc>
          <w:tcPr>
            <w:tcW w:w="1217" w:type="dxa"/>
            <w:shd w:val="clear" w:color="auto" w:fill="E3DBF1"/>
            <w:vAlign w:val="center"/>
          </w:tcPr>
          <w:p w:rsidR="007F74F4" w:rsidRPr="00953D45" w:rsidRDefault="00560BB4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S &amp; F Games (2)</w:t>
            </w:r>
          </w:p>
          <w:p w:rsidR="00560BB4" w:rsidRPr="00953D45" w:rsidRDefault="0092246F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Cricket</w:t>
            </w:r>
          </w:p>
          <w:p w:rsidR="00953D45" w:rsidRPr="00953D45" w:rsidRDefault="00953D45" w:rsidP="00953D45">
            <w:pPr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  <w:r w:rsidRPr="00953D45">
              <w:rPr>
                <w:b/>
                <w:color w:val="595959"/>
                <w:sz w:val="20"/>
                <w:szCs w:val="20"/>
              </w:rPr>
              <w:t>Sports day prep</w:t>
            </w:r>
          </w:p>
        </w:tc>
      </w:tr>
    </w:tbl>
    <w:p w:rsidR="001D283A" w:rsidRDefault="001D283A" w:rsidP="00560BB4"/>
    <w:sectPr w:rsidR="001D283A" w:rsidSect="00560BB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5D" w:rsidRDefault="002C295D">
      <w:pPr>
        <w:spacing w:after="0" w:line="240" w:lineRule="auto"/>
      </w:pPr>
      <w:r>
        <w:separator/>
      </w:r>
    </w:p>
  </w:endnote>
  <w:endnote w:type="continuationSeparator" w:id="0">
    <w:p w:rsidR="002C295D" w:rsidRDefault="002C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14" w:rsidRDefault="003850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B1FCBE2" wp14:editId="4DDD6BA0">
          <wp:simplePos x="0" y="0"/>
          <wp:positionH relativeFrom="column">
            <wp:posOffset>-168910</wp:posOffset>
          </wp:positionH>
          <wp:positionV relativeFrom="page">
            <wp:posOffset>9689465</wp:posOffset>
          </wp:positionV>
          <wp:extent cx="1463040" cy="467995"/>
          <wp:effectExtent l="0" t="0" r="0" b="0"/>
          <wp:wrapThrough wrapText="bothSides">
            <wp:wrapPolygon edited="0">
              <wp:start x="14906" y="0"/>
              <wp:lineTo x="0" y="2638"/>
              <wp:lineTo x="0" y="16706"/>
              <wp:lineTo x="12375" y="21102"/>
              <wp:lineTo x="14063" y="21102"/>
              <wp:lineTo x="14906" y="14068"/>
              <wp:lineTo x="21375" y="14068"/>
              <wp:lineTo x="21375" y="2638"/>
              <wp:lineTo x="16031" y="0"/>
              <wp:lineTo x="14906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014" w:rsidRDefault="00385014" w:rsidP="001D283A">
    <w:pPr>
      <w:pStyle w:val="Footer"/>
      <w:tabs>
        <w:tab w:val="clear" w:pos="4513"/>
        <w:tab w:val="clear" w:pos="9026"/>
        <w:tab w:val="left" w:pos="1318"/>
        <w:tab w:val="left" w:pos="17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6C0C0" wp14:editId="60CD679B">
              <wp:simplePos x="0" y="0"/>
              <wp:positionH relativeFrom="column">
                <wp:posOffset>3667760</wp:posOffset>
              </wp:positionH>
              <wp:positionV relativeFrom="page">
                <wp:posOffset>9861550</wp:posOffset>
              </wp:positionV>
              <wp:extent cx="2438400" cy="260985"/>
              <wp:effectExtent l="1270" t="3175" r="0" b="254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014" w:rsidRPr="00D5768E" w:rsidRDefault="00385014" w:rsidP="001D283A">
                          <w:pPr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D5768E">
                            <w:rPr>
                              <w:color w:val="595959"/>
                              <w:sz w:val="17"/>
                              <w:szCs w:val="17"/>
                            </w:rPr>
                            <w:t xml:space="preserve">Copyright © </w:t>
                          </w:r>
                          <w:r>
                            <w:rPr>
                              <w:color w:val="595959"/>
                              <w:sz w:val="17"/>
                              <w:szCs w:val="17"/>
                            </w:rPr>
                            <w:t xml:space="preserve">Merton School Sport Partnership 2016 </w:t>
                          </w:r>
                        </w:p>
                        <w:p w:rsidR="00385014" w:rsidRDefault="00385014" w:rsidP="001D28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76C0C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88.8pt;margin-top:776.5pt;width:19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A+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" stroked="f">
              <v:textbox>
                <w:txbxContent>
                  <w:p w:rsidR="005D54D1" w:rsidRPr="00D5768E" w:rsidRDefault="006C52F2" w:rsidP="00234A77">
                    <w:pPr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D5768E">
                      <w:rPr>
                        <w:color w:val="595959"/>
                        <w:sz w:val="17"/>
                        <w:szCs w:val="17"/>
                      </w:rPr>
                      <w:t xml:space="preserve">Copyright © </w:t>
                    </w:r>
                    <w:r>
                      <w:rPr>
                        <w:color w:val="595959"/>
                        <w:sz w:val="17"/>
                        <w:szCs w:val="17"/>
                      </w:rPr>
                      <w:t xml:space="preserve">Merton School Sport Partnership 2016 </w:t>
                    </w:r>
                  </w:p>
                  <w:p w:rsidR="005D54D1" w:rsidRDefault="006C52F2" w:rsidP="00234A77"/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</w:p>
  <w:p w:rsidR="00385014" w:rsidRDefault="003850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30C87B1" wp14:editId="52BE57BC">
          <wp:simplePos x="0" y="0"/>
          <wp:positionH relativeFrom="column">
            <wp:posOffset>109855</wp:posOffset>
          </wp:positionH>
          <wp:positionV relativeFrom="paragraph">
            <wp:posOffset>3046095</wp:posOffset>
          </wp:positionV>
          <wp:extent cx="1463040" cy="4679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38973E" wp14:editId="750F1E74">
          <wp:simplePos x="0" y="0"/>
          <wp:positionH relativeFrom="column">
            <wp:posOffset>-104140</wp:posOffset>
          </wp:positionH>
          <wp:positionV relativeFrom="paragraph">
            <wp:posOffset>2353945</wp:posOffset>
          </wp:positionV>
          <wp:extent cx="1476375" cy="4762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104EEF" wp14:editId="6CB11E55">
          <wp:simplePos x="0" y="0"/>
          <wp:positionH relativeFrom="column">
            <wp:posOffset>114300</wp:posOffset>
          </wp:positionH>
          <wp:positionV relativeFrom="paragraph">
            <wp:posOffset>2881630</wp:posOffset>
          </wp:positionV>
          <wp:extent cx="1463040" cy="467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E59837" wp14:editId="400D6134">
          <wp:simplePos x="0" y="0"/>
          <wp:positionH relativeFrom="column">
            <wp:posOffset>-210185</wp:posOffset>
          </wp:positionH>
          <wp:positionV relativeFrom="paragraph">
            <wp:posOffset>3048635</wp:posOffset>
          </wp:positionV>
          <wp:extent cx="1463040" cy="4679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5D" w:rsidRDefault="002C295D">
      <w:pPr>
        <w:spacing w:after="0" w:line="240" w:lineRule="auto"/>
      </w:pPr>
      <w:r>
        <w:separator/>
      </w:r>
    </w:p>
  </w:footnote>
  <w:footnote w:type="continuationSeparator" w:id="0">
    <w:p w:rsidR="002C295D" w:rsidRDefault="002C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B4"/>
    <w:rsid w:val="00065632"/>
    <w:rsid w:val="000661FF"/>
    <w:rsid w:val="00100F0E"/>
    <w:rsid w:val="001566B0"/>
    <w:rsid w:val="001756C7"/>
    <w:rsid w:val="001A67C0"/>
    <w:rsid w:val="001D283A"/>
    <w:rsid w:val="00217D2F"/>
    <w:rsid w:val="0024579A"/>
    <w:rsid w:val="002C295D"/>
    <w:rsid w:val="00377138"/>
    <w:rsid w:val="003775F9"/>
    <w:rsid w:val="00385014"/>
    <w:rsid w:val="003F1633"/>
    <w:rsid w:val="00475AB5"/>
    <w:rsid w:val="004C7D9B"/>
    <w:rsid w:val="004D7AD7"/>
    <w:rsid w:val="00560BB4"/>
    <w:rsid w:val="00597368"/>
    <w:rsid w:val="005C5888"/>
    <w:rsid w:val="005D3F41"/>
    <w:rsid w:val="006924DA"/>
    <w:rsid w:val="006D5CD7"/>
    <w:rsid w:val="00782A84"/>
    <w:rsid w:val="00797F55"/>
    <w:rsid w:val="007F74F4"/>
    <w:rsid w:val="008417F8"/>
    <w:rsid w:val="00875D1F"/>
    <w:rsid w:val="00897753"/>
    <w:rsid w:val="009207A3"/>
    <w:rsid w:val="0092246F"/>
    <w:rsid w:val="00953D45"/>
    <w:rsid w:val="009C1348"/>
    <w:rsid w:val="009E21F1"/>
    <w:rsid w:val="00A42164"/>
    <w:rsid w:val="00AF0232"/>
    <w:rsid w:val="00B131B4"/>
    <w:rsid w:val="00B27BAC"/>
    <w:rsid w:val="00B5691A"/>
    <w:rsid w:val="00B65050"/>
    <w:rsid w:val="00CD0083"/>
    <w:rsid w:val="00CD1253"/>
    <w:rsid w:val="00CF2551"/>
    <w:rsid w:val="00D43DF3"/>
    <w:rsid w:val="00DC2D2F"/>
    <w:rsid w:val="00E90C09"/>
    <w:rsid w:val="00EC6278"/>
    <w:rsid w:val="00ED0225"/>
    <w:rsid w:val="00EE24EA"/>
    <w:rsid w:val="00F55983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E0A8-901B-4847-95BC-0F2BA5E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B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2D41376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Ryan (HAMD)</dc:creator>
  <cp:keywords/>
  <dc:description/>
  <cp:lastModifiedBy>Rachael Georgiou</cp:lastModifiedBy>
  <cp:revision>2</cp:revision>
  <cp:lastPrinted>2022-12-14T15:30:00Z</cp:lastPrinted>
  <dcterms:created xsi:type="dcterms:W3CDTF">2022-12-14T16:05:00Z</dcterms:created>
  <dcterms:modified xsi:type="dcterms:W3CDTF">2022-12-14T16:05:00Z</dcterms:modified>
</cp:coreProperties>
</file>